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0"/>
        <w:gridCol w:w="1477"/>
        <w:gridCol w:w="2526"/>
        <w:gridCol w:w="2340"/>
        <w:gridCol w:w="1800"/>
        <w:gridCol w:w="1980"/>
        <w:gridCol w:w="2880"/>
        <w:gridCol w:w="2448"/>
      </w:tblGrid>
      <w:tr w:rsidR="0049708C" w:rsidRPr="00EC30E8" w:rsidTr="00DD70F3">
        <w:tc>
          <w:tcPr>
            <w:tcW w:w="360" w:type="dxa"/>
          </w:tcPr>
          <w:p w:rsidR="0049708C" w:rsidRPr="00EC30E8" w:rsidRDefault="0049708C" w:rsidP="00EC3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477" w:type="dxa"/>
          </w:tcPr>
          <w:p w:rsidR="0049708C" w:rsidRPr="00EC30E8" w:rsidRDefault="0049708C" w:rsidP="00EC3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2526" w:type="dxa"/>
          </w:tcPr>
          <w:p w:rsidR="0049708C" w:rsidRPr="00EC30E8" w:rsidRDefault="0049708C" w:rsidP="00EC3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,адрес</w:t>
            </w:r>
          </w:p>
        </w:tc>
        <w:tc>
          <w:tcPr>
            <w:tcW w:w="2340" w:type="dxa"/>
          </w:tcPr>
          <w:p w:rsidR="0049708C" w:rsidRPr="00EC30E8" w:rsidRDefault="0049708C" w:rsidP="00EC3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творчества</w:t>
            </w:r>
          </w:p>
        </w:tc>
        <w:tc>
          <w:tcPr>
            <w:tcW w:w="1800" w:type="dxa"/>
          </w:tcPr>
          <w:p w:rsidR="0049708C" w:rsidRPr="00EC30E8" w:rsidRDefault="0049708C" w:rsidP="00EC3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прибытия</w:t>
            </w:r>
          </w:p>
        </w:tc>
        <w:tc>
          <w:tcPr>
            <w:tcW w:w="1980" w:type="dxa"/>
          </w:tcPr>
          <w:p w:rsidR="0049708C" w:rsidRPr="00EC30E8" w:rsidRDefault="0049708C" w:rsidP="00EC3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убытия</w:t>
            </w:r>
          </w:p>
        </w:tc>
        <w:tc>
          <w:tcPr>
            <w:tcW w:w="2880" w:type="dxa"/>
          </w:tcPr>
          <w:p w:rsidR="0049708C" w:rsidRDefault="0049708C" w:rsidP="00EC3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Проживание в палаточном лагере «Родник»(Да/Нет)</w:t>
            </w:r>
          </w:p>
          <w:p w:rsidR="0049708C" w:rsidRPr="00EC30E8" w:rsidRDefault="0049708C" w:rsidP="00EC3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Список поименно</w:t>
            </w:r>
          </w:p>
        </w:tc>
        <w:tc>
          <w:tcPr>
            <w:tcW w:w="2448" w:type="dxa"/>
          </w:tcPr>
          <w:p w:rsidR="0049708C" w:rsidRPr="00EC30E8" w:rsidRDefault="0049708C" w:rsidP="00EC3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Контактная информация</w:t>
            </w:r>
          </w:p>
        </w:tc>
      </w:tr>
      <w:tr w:rsidR="0049708C" w:rsidRPr="00EC30E8" w:rsidTr="00DD70F3">
        <w:trPr>
          <w:trHeight w:val="1310"/>
        </w:trPr>
        <w:tc>
          <w:tcPr>
            <w:tcW w:w="360" w:type="dxa"/>
          </w:tcPr>
          <w:p w:rsidR="0049708C" w:rsidRPr="00EC30E8" w:rsidRDefault="0049708C" w:rsidP="00EC30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49708C" w:rsidRPr="00EC30E8" w:rsidRDefault="0049708C" w:rsidP="00EC30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6" w:type="dxa"/>
          </w:tcPr>
          <w:p w:rsidR="0049708C" w:rsidRPr="00EC30E8" w:rsidRDefault="0049708C" w:rsidP="00EC30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49708C" w:rsidRPr="00EC30E8" w:rsidRDefault="0049708C" w:rsidP="00EC30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9708C" w:rsidRPr="00EC30E8" w:rsidRDefault="0049708C" w:rsidP="00EC30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49708C" w:rsidRPr="00EC30E8" w:rsidRDefault="0049708C" w:rsidP="00EC30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9708C" w:rsidRPr="00EC30E8" w:rsidRDefault="0049708C" w:rsidP="00EC30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49708C" w:rsidRPr="00EC30E8" w:rsidRDefault="0049708C" w:rsidP="00EC30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9708C" w:rsidRPr="00EC30E8" w:rsidTr="00DD70F3">
        <w:trPr>
          <w:trHeight w:val="1361"/>
        </w:trPr>
        <w:tc>
          <w:tcPr>
            <w:tcW w:w="360" w:type="dxa"/>
          </w:tcPr>
          <w:p w:rsidR="0049708C" w:rsidRPr="00EC30E8" w:rsidRDefault="0049708C" w:rsidP="00EC30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49708C" w:rsidRPr="00EC30E8" w:rsidRDefault="0049708C" w:rsidP="00EC30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6" w:type="dxa"/>
          </w:tcPr>
          <w:p w:rsidR="0049708C" w:rsidRPr="00EC30E8" w:rsidRDefault="0049708C" w:rsidP="00EC30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49708C" w:rsidRPr="00EC30E8" w:rsidRDefault="0049708C" w:rsidP="00EC30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9708C" w:rsidRPr="00EC30E8" w:rsidRDefault="0049708C" w:rsidP="00EC30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49708C" w:rsidRPr="00EC30E8" w:rsidRDefault="0049708C" w:rsidP="00EC30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9708C" w:rsidRPr="00EC30E8" w:rsidRDefault="0049708C" w:rsidP="00EC30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49708C" w:rsidRPr="00EC30E8" w:rsidRDefault="0049708C" w:rsidP="00EC30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9708C" w:rsidRPr="00EC30E8" w:rsidTr="00DD70F3">
        <w:trPr>
          <w:trHeight w:val="1307"/>
        </w:trPr>
        <w:tc>
          <w:tcPr>
            <w:tcW w:w="360" w:type="dxa"/>
          </w:tcPr>
          <w:p w:rsidR="0049708C" w:rsidRPr="00EC30E8" w:rsidRDefault="0049708C" w:rsidP="00EC30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49708C" w:rsidRPr="00EC30E8" w:rsidRDefault="0049708C" w:rsidP="00EC30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6" w:type="dxa"/>
          </w:tcPr>
          <w:p w:rsidR="0049708C" w:rsidRPr="00EC30E8" w:rsidRDefault="0049708C" w:rsidP="00EC30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49708C" w:rsidRPr="00EC30E8" w:rsidRDefault="0049708C" w:rsidP="00EC30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9708C" w:rsidRPr="00EC30E8" w:rsidRDefault="0049708C" w:rsidP="00EC30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49708C" w:rsidRPr="00EC30E8" w:rsidRDefault="0049708C" w:rsidP="00EC30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9708C" w:rsidRPr="00EC30E8" w:rsidRDefault="0049708C" w:rsidP="00EC30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49708C" w:rsidRPr="00EC30E8" w:rsidRDefault="0049708C" w:rsidP="00EC30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9708C" w:rsidRPr="00EC30E8" w:rsidTr="00DD70F3">
        <w:trPr>
          <w:trHeight w:val="1431"/>
        </w:trPr>
        <w:tc>
          <w:tcPr>
            <w:tcW w:w="360" w:type="dxa"/>
          </w:tcPr>
          <w:p w:rsidR="0049708C" w:rsidRPr="00EC30E8" w:rsidRDefault="0049708C" w:rsidP="00EC30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49708C" w:rsidRPr="00EC30E8" w:rsidRDefault="0049708C" w:rsidP="00EC30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6" w:type="dxa"/>
          </w:tcPr>
          <w:p w:rsidR="0049708C" w:rsidRPr="00EC30E8" w:rsidRDefault="0049708C" w:rsidP="00EC30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49708C" w:rsidRPr="00EC30E8" w:rsidRDefault="0049708C" w:rsidP="00EC30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9708C" w:rsidRPr="00EC30E8" w:rsidRDefault="0049708C" w:rsidP="00EC30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49708C" w:rsidRPr="00EC30E8" w:rsidRDefault="0049708C" w:rsidP="00EC30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9708C" w:rsidRPr="00EC30E8" w:rsidRDefault="0049708C" w:rsidP="00EC30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49708C" w:rsidRPr="00EC30E8" w:rsidRDefault="0049708C" w:rsidP="00EC30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9708C" w:rsidRPr="00EC30E8" w:rsidTr="00DD70F3">
        <w:trPr>
          <w:trHeight w:val="1427"/>
        </w:trPr>
        <w:tc>
          <w:tcPr>
            <w:tcW w:w="360" w:type="dxa"/>
          </w:tcPr>
          <w:p w:rsidR="0049708C" w:rsidRPr="00EC30E8" w:rsidRDefault="0049708C" w:rsidP="00EC30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49708C" w:rsidRPr="00EC30E8" w:rsidRDefault="0049708C" w:rsidP="00EC30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6" w:type="dxa"/>
          </w:tcPr>
          <w:p w:rsidR="0049708C" w:rsidRPr="00EC30E8" w:rsidRDefault="0049708C" w:rsidP="00EC30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49708C" w:rsidRPr="00EC30E8" w:rsidRDefault="0049708C" w:rsidP="00EC30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9708C" w:rsidRPr="00EC30E8" w:rsidRDefault="0049708C" w:rsidP="00EC30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49708C" w:rsidRPr="00EC30E8" w:rsidRDefault="0049708C" w:rsidP="00EC30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9708C" w:rsidRPr="00EC30E8" w:rsidRDefault="0049708C" w:rsidP="00EC30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49708C" w:rsidRPr="00EC30E8" w:rsidRDefault="0049708C" w:rsidP="00EC30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9708C" w:rsidRPr="00EC30E8" w:rsidTr="00DD70F3">
        <w:trPr>
          <w:trHeight w:val="1223"/>
        </w:trPr>
        <w:tc>
          <w:tcPr>
            <w:tcW w:w="360" w:type="dxa"/>
          </w:tcPr>
          <w:p w:rsidR="0049708C" w:rsidRPr="00EC30E8" w:rsidRDefault="0049708C" w:rsidP="00EC30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49708C" w:rsidRPr="00EC30E8" w:rsidRDefault="0049708C" w:rsidP="00EC30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6" w:type="dxa"/>
          </w:tcPr>
          <w:p w:rsidR="0049708C" w:rsidRPr="00EC30E8" w:rsidRDefault="0049708C" w:rsidP="00EC30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49708C" w:rsidRPr="00EC30E8" w:rsidRDefault="0049708C" w:rsidP="00EC30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9708C" w:rsidRPr="00EC30E8" w:rsidRDefault="0049708C" w:rsidP="00EC30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49708C" w:rsidRPr="00EC30E8" w:rsidRDefault="0049708C" w:rsidP="00EC30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9708C" w:rsidRPr="00EC30E8" w:rsidRDefault="0049708C" w:rsidP="00EC30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49708C" w:rsidRPr="00EC30E8" w:rsidRDefault="0049708C" w:rsidP="00EC30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9708C" w:rsidRDefault="0049708C"/>
    <w:sectPr w:rsidR="0049708C" w:rsidSect="00DF675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752"/>
    <w:rsid w:val="0000016F"/>
    <w:rsid w:val="00001DA2"/>
    <w:rsid w:val="00003C9C"/>
    <w:rsid w:val="00004D71"/>
    <w:rsid w:val="00005326"/>
    <w:rsid w:val="00006034"/>
    <w:rsid w:val="000068EE"/>
    <w:rsid w:val="000077A5"/>
    <w:rsid w:val="00010CDA"/>
    <w:rsid w:val="00011A21"/>
    <w:rsid w:val="000120D4"/>
    <w:rsid w:val="000127B5"/>
    <w:rsid w:val="000127D8"/>
    <w:rsid w:val="00013519"/>
    <w:rsid w:val="0001389B"/>
    <w:rsid w:val="00014144"/>
    <w:rsid w:val="000151DA"/>
    <w:rsid w:val="00016BDF"/>
    <w:rsid w:val="000178BF"/>
    <w:rsid w:val="00020319"/>
    <w:rsid w:val="0002337C"/>
    <w:rsid w:val="000233CC"/>
    <w:rsid w:val="00023CF5"/>
    <w:rsid w:val="000243CF"/>
    <w:rsid w:val="00024718"/>
    <w:rsid w:val="000247FF"/>
    <w:rsid w:val="00024A19"/>
    <w:rsid w:val="00025740"/>
    <w:rsid w:val="00033C4B"/>
    <w:rsid w:val="000348A3"/>
    <w:rsid w:val="0003518D"/>
    <w:rsid w:val="0003733A"/>
    <w:rsid w:val="000374D0"/>
    <w:rsid w:val="00037C08"/>
    <w:rsid w:val="00040873"/>
    <w:rsid w:val="00040884"/>
    <w:rsid w:val="00041C43"/>
    <w:rsid w:val="000430CF"/>
    <w:rsid w:val="00043498"/>
    <w:rsid w:val="00044067"/>
    <w:rsid w:val="00044766"/>
    <w:rsid w:val="0004661F"/>
    <w:rsid w:val="00046B4F"/>
    <w:rsid w:val="000471C8"/>
    <w:rsid w:val="000474EC"/>
    <w:rsid w:val="00050700"/>
    <w:rsid w:val="0005206F"/>
    <w:rsid w:val="00052DDA"/>
    <w:rsid w:val="0005353C"/>
    <w:rsid w:val="000536AA"/>
    <w:rsid w:val="00054D39"/>
    <w:rsid w:val="00055809"/>
    <w:rsid w:val="000559E2"/>
    <w:rsid w:val="00056D24"/>
    <w:rsid w:val="0005732D"/>
    <w:rsid w:val="000576D6"/>
    <w:rsid w:val="00057A19"/>
    <w:rsid w:val="00060067"/>
    <w:rsid w:val="00060907"/>
    <w:rsid w:val="00062760"/>
    <w:rsid w:val="000627C2"/>
    <w:rsid w:val="00062F7B"/>
    <w:rsid w:val="00063581"/>
    <w:rsid w:val="00065C6E"/>
    <w:rsid w:val="00067828"/>
    <w:rsid w:val="00067971"/>
    <w:rsid w:val="000708AC"/>
    <w:rsid w:val="000708DE"/>
    <w:rsid w:val="00071743"/>
    <w:rsid w:val="000722CB"/>
    <w:rsid w:val="00073B19"/>
    <w:rsid w:val="000805E6"/>
    <w:rsid w:val="000824C7"/>
    <w:rsid w:val="00083751"/>
    <w:rsid w:val="00083ACB"/>
    <w:rsid w:val="000843E4"/>
    <w:rsid w:val="00085897"/>
    <w:rsid w:val="000868E6"/>
    <w:rsid w:val="000918BF"/>
    <w:rsid w:val="000927B5"/>
    <w:rsid w:val="00093026"/>
    <w:rsid w:val="00093DA6"/>
    <w:rsid w:val="00094778"/>
    <w:rsid w:val="00094E59"/>
    <w:rsid w:val="000956C6"/>
    <w:rsid w:val="00096787"/>
    <w:rsid w:val="00096E84"/>
    <w:rsid w:val="000971F2"/>
    <w:rsid w:val="000A0655"/>
    <w:rsid w:val="000A07D6"/>
    <w:rsid w:val="000A0AAB"/>
    <w:rsid w:val="000A203D"/>
    <w:rsid w:val="000A2E1E"/>
    <w:rsid w:val="000A44DE"/>
    <w:rsid w:val="000A45D8"/>
    <w:rsid w:val="000A4805"/>
    <w:rsid w:val="000A49AD"/>
    <w:rsid w:val="000A66C5"/>
    <w:rsid w:val="000A7F3C"/>
    <w:rsid w:val="000B010B"/>
    <w:rsid w:val="000B0456"/>
    <w:rsid w:val="000B04F4"/>
    <w:rsid w:val="000B118F"/>
    <w:rsid w:val="000B24D3"/>
    <w:rsid w:val="000B251F"/>
    <w:rsid w:val="000B3125"/>
    <w:rsid w:val="000B3ABB"/>
    <w:rsid w:val="000B4E6A"/>
    <w:rsid w:val="000B5180"/>
    <w:rsid w:val="000B5244"/>
    <w:rsid w:val="000B7E24"/>
    <w:rsid w:val="000C10AF"/>
    <w:rsid w:val="000C1808"/>
    <w:rsid w:val="000C1A8A"/>
    <w:rsid w:val="000C1B8B"/>
    <w:rsid w:val="000C431F"/>
    <w:rsid w:val="000C4B89"/>
    <w:rsid w:val="000C4E24"/>
    <w:rsid w:val="000C6062"/>
    <w:rsid w:val="000C6A22"/>
    <w:rsid w:val="000C6C24"/>
    <w:rsid w:val="000D009D"/>
    <w:rsid w:val="000D1AFD"/>
    <w:rsid w:val="000D34DA"/>
    <w:rsid w:val="000D4C75"/>
    <w:rsid w:val="000D7052"/>
    <w:rsid w:val="000E0168"/>
    <w:rsid w:val="000E0AC0"/>
    <w:rsid w:val="000E193D"/>
    <w:rsid w:val="000E2AFF"/>
    <w:rsid w:val="000E4D57"/>
    <w:rsid w:val="000E51D8"/>
    <w:rsid w:val="000E5B7F"/>
    <w:rsid w:val="000E71B3"/>
    <w:rsid w:val="000E7BBE"/>
    <w:rsid w:val="000E7CDB"/>
    <w:rsid w:val="000F0938"/>
    <w:rsid w:val="000F17F1"/>
    <w:rsid w:val="000F36D6"/>
    <w:rsid w:val="000F3A31"/>
    <w:rsid w:val="000F3A48"/>
    <w:rsid w:val="000F43E2"/>
    <w:rsid w:val="000F53DB"/>
    <w:rsid w:val="000F590F"/>
    <w:rsid w:val="000F5EFB"/>
    <w:rsid w:val="000F68C1"/>
    <w:rsid w:val="000F7819"/>
    <w:rsid w:val="001005D4"/>
    <w:rsid w:val="00100B70"/>
    <w:rsid w:val="001011CE"/>
    <w:rsid w:val="00101550"/>
    <w:rsid w:val="0010367F"/>
    <w:rsid w:val="00103E4C"/>
    <w:rsid w:val="00104360"/>
    <w:rsid w:val="001055E2"/>
    <w:rsid w:val="00105714"/>
    <w:rsid w:val="0010701D"/>
    <w:rsid w:val="0010726A"/>
    <w:rsid w:val="00111185"/>
    <w:rsid w:val="00113743"/>
    <w:rsid w:val="00113B9C"/>
    <w:rsid w:val="00114A83"/>
    <w:rsid w:val="00114AB1"/>
    <w:rsid w:val="001160D6"/>
    <w:rsid w:val="00116540"/>
    <w:rsid w:val="00116B0B"/>
    <w:rsid w:val="001175A8"/>
    <w:rsid w:val="00120CEF"/>
    <w:rsid w:val="00121620"/>
    <w:rsid w:val="001225E3"/>
    <w:rsid w:val="00123AC7"/>
    <w:rsid w:val="00123F30"/>
    <w:rsid w:val="00124A94"/>
    <w:rsid w:val="00124D5C"/>
    <w:rsid w:val="00125EF0"/>
    <w:rsid w:val="00126CD9"/>
    <w:rsid w:val="00127C22"/>
    <w:rsid w:val="00130706"/>
    <w:rsid w:val="00131D78"/>
    <w:rsid w:val="00132263"/>
    <w:rsid w:val="001326BC"/>
    <w:rsid w:val="00132BB8"/>
    <w:rsid w:val="00132CD0"/>
    <w:rsid w:val="001353B9"/>
    <w:rsid w:val="00135AF1"/>
    <w:rsid w:val="00135EFB"/>
    <w:rsid w:val="00137748"/>
    <w:rsid w:val="00137A51"/>
    <w:rsid w:val="00141186"/>
    <w:rsid w:val="001411E8"/>
    <w:rsid w:val="00141959"/>
    <w:rsid w:val="00141BDA"/>
    <w:rsid w:val="00141E54"/>
    <w:rsid w:val="00142005"/>
    <w:rsid w:val="00142127"/>
    <w:rsid w:val="001423AB"/>
    <w:rsid w:val="0014260E"/>
    <w:rsid w:val="0014279B"/>
    <w:rsid w:val="00142A67"/>
    <w:rsid w:val="00143994"/>
    <w:rsid w:val="00144101"/>
    <w:rsid w:val="001441C3"/>
    <w:rsid w:val="001453BA"/>
    <w:rsid w:val="001455A5"/>
    <w:rsid w:val="00145745"/>
    <w:rsid w:val="001459AF"/>
    <w:rsid w:val="00147495"/>
    <w:rsid w:val="0014787B"/>
    <w:rsid w:val="00147883"/>
    <w:rsid w:val="00147AB4"/>
    <w:rsid w:val="00150FE3"/>
    <w:rsid w:val="0015164C"/>
    <w:rsid w:val="001551F5"/>
    <w:rsid w:val="00155C1F"/>
    <w:rsid w:val="001572EC"/>
    <w:rsid w:val="001576A9"/>
    <w:rsid w:val="00160A5F"/>
    <w:rsid w:val="0016102B"/>
    <w:rsid w:val="00163BC1"/>
    <w:rsid w:val="00165204"/>
    <w:rsid w:val="00167171"/>
    <w:rsid w:val="00167416"/>
    <w:rsid w:val="00167773"/>
    <w:rsid w:val="00170CF7"/>
    <w:rsid w:val="00171047"/>
    <w:rsid w:val="00172D87"/>
    <w:rsid w:val="001731C2"/>
    <w:rsid w:val="00173331"/>
    <w:rsid w:val="001750D6"/>
    <w:rsid w:val="00175884"/>
    <w:rsid w:val="00176CF4"/>
    <w:rsid w:val="001773AC"/>
    <w:rsid w:val="00177698"/>
    <w:rsid w:val="00177E95"/>
    <w:rsid w:val="00181510"/>
    <w:rsid w:val="0018163D"/>
    <w:rsid w:val="00181827"/>
    <w:rsid w:val="00181CBB"/>
    <w:rsid w:val="00182289"/>
    <w:rsid w:val="00183571"/>
    <w:rsid w:val="001841B1"/>
    <w:rsid w:val="00184D03"/>
    <w:rsid w:val="0018775F"/>
    <w:rsid w:val="00190FBC"/>
    <w:rsid w:val="0019123D"/>
    <w:rsid w:val="00191B30"/>
    <w:rsid w:val="00192275"/>
    <w:rsid w:val="00192E0A"/>
    <w:rsid w:val="0019386B"/>
    <w:rsid w:val="00193FAF"/>
    <w:rsid w:val="0019434C"/>
    <w:rsid w:val="00197015"/>
    <w:rsid w:val="00197472"/>
    <w:rsid w:val="00197513"/>
    <w:rsid w:val="00197864"/>
    <w:rsid w:val="00197CFE"/>
    <w:rsid w:val="001A0280"/>
    <w:rsid w:val="001A0F8B"/>
    <w:rsid w:val="001A1BF1"/>
    <w:rsid w:val="001A2467"/>
    <w:rsid w:val="001A45E2"/>
    <w:rsid w:val="001A53CA"/>
    <w:rsid w:val="001A53D2"/>
    <w:rsid w:val="001A592F"/>
    <w:rsid w:val="001A5B7A"/>
    <w:rsid w:val="001A5EB5"/>
    <w:rsid w:val="001A7871"/>
    <w:rsid w:val="001A7C02"/>
    <w:rsid w:val="001B1872"/>
    <w:rsid w:val="001B1F8B"/>
    <w:rsid w:val="001B2452"/>
    <w:rsid w:val="001B3826"/>
    <w:rsid w:val="001B4F8C"/>
    <w:rsid w:val="001B560C"/>
    <w:rsid w:val="001B6570"/>
    <w:rsid w:val="001B68BD"/>
    <w:rsid w:val="001B75CE"/>
    <w:rsid w:val="001B78ED"/>
    <w:rsid w:val="001B7E54"/>
    <w:rsid w:val="001C2772"/>
    <w:rsid w:val="001C75B3"/>
    <w:rsid w:val="001C7E30"/>
    <w:rsid w:val="001D0047"/>
    <w:rsid w:val="001D0AB8"/>
    <w:rsid w:val="001D1612"/>
    <w:rsid w:val="001D18E9"/>
    <w:rsid w:val="001D2769"/>
    <w:rsid w:val="001D277E"/>
    <w:rsid w:val="001D3C0E"/>
    <w:rsid w:val="001D4A39"/>
    <w:rsid w:val="001D5294"/>
    <w:rsid w:val="001D5D07"/>
    <w:rsid w:val="001D735C"/>
    <w:rsid w:val="001E1129"/>
    <w:rsid w:val="001E1DFC"/>
    <w:rsid w:val="001E26B1"/>
    <w:rsid w:val="001E2B11"/>
    <w:rsid w:val="001E3F70"/>
    <w:rsid w:val="001E46AA"/>
    <w:rsid w:val="001E575A"/>
    <w:rsid w:val="001E6FA8"/>
    <w:rsid w:val="001F1EB6"/>
    <w:rsid w:val="001F3006"/>
    <w:rsid w:val="001F3340"/>
    <w:rsid w:val="001F36D6"/>
    <w:rsid w:val="001F3A06"/>
    <w:rsid w:val="001F58C9"/>
    <w:rsid w:val="001F68E1"/>
    <w:rsid w:val="001F6C86"/>
    <w:rsid w:val="00201399"/>
    <w:rsid w:val="00201CCE"/>
    <w:rsid w:val="0020264D"/>
    <w:rsid w:val="00203C3D"/>
    <w:rsid w:val="00205700"/>
    <w:rsid w:val="00205D0C"/>
    <w:rsid w:val="00206479"/>
    <w:rsid w:val="00206CD9"/>
    <w:rsid w:val="0020711F"/>
    <w:rsid w:val="002074B1"/>
    <w:rsid w:val="00212199"/>
    <w:rsid w:val="00212435"/>
    <w:rsid w:val="0021273E"/>
    <w:rsid w:val="0021275E"/>
    <w:rsid w:val="00213AFC"/>
    <w:rsid w:val="00214834"/>
    <w:rsid w:val="00214869"/>
    <w:rsid w:val="002157AE"/>
    <w:rsid w:val="002159D3"/>
    <w:rsid w:val="00217E60"/>
    <w:rsid w:val="002200E5"/>
    <w:rsid w:val="00220506"/>
    <w:rsid w:val="00221245"/>
    <w:rsid w:val="00221485"/>
    <w:rsid w:val="002223D2"/>
    <w:rsid w:val="002226C3"/>
    <w:rsid w:val="00222B4B"/>
    <w:rsid w:val="00224305"/>
    <w:rsid w:val="002247A7"/>
    <w:rsid w:val="00225026"/>
    <w:rsid w:val="00225925"/>
    <w:rsid w:val="00226C41"/>
    <w:rsid w:val="00227E24"/>
    <w:rsid w:val="002310D8"/>
    <w:rsid w:val="002360D7"/>
    <w:rsid w:val="002366AB"/>
    <w:rsid w:val="00240000"/>
    <w:rsid w:val="00240360"/>
    <w:rsid w:val="00242610"/>
    <w:rsid w:val="00242AFD"/>
    <w:rsid w:val="00243B6F"/>
    <w:rsid w:val="00244305"/>
    <w:rsid w:val="002454AB"/>
    <w:rsid w:val="002457DE"/>
    <w:rsid w:val="00245C8C"/>
    <w:rsid w:val="00247B34"/>
    <w:rsid w:val="0025105A"/>
    <w:rsid w:val="00251C35"/>
    <w:rsid w:val="00251D77"/>
    <w:rsid w:val="00252076"/>
    <w:rsid w:val="00252500"/>
    <w:rsid w:val="0025673E"/>
    <w:rsid w:val="0025701C"/>
    <w:rsid w:val="0025766A"/>
    <w:rsid w:val="00260098"/>
    <w:rsid w:val="0026015A"/>
    <w:rsid w:val="00260A7B"/>
    <w:rsid w:val="002623AA"/>
    <w:rsid w:val="00262BC4"/>
    <w:rsid w:val="00264879"/>
    <w:rsid w:val="00264F6C"/>
    <w:rsid w:val="00264FDA"/>
    <w:rsid w:val="0026579C"/>
    <w:rsid w:val="00266839"/>
    <w:rsid w:val="00267D4B"/>
    <w:rsid w:val="002701F5"/>
    <w:rsid w:val="00270894"/>
    <w:rsid w:val="00270AA7"/>
    <w:rsid w:val="00272227"/>
    <w:rsid w:val="00272AAE"/>
    <w:rsid w:val="00272E15"/>
    <w:rsid w:val="002730E3"/>
    <w:rsid w:val="00273B1E"/>
    <w:rsid w:val="002741E1"/>
    <w:rsid w:val="00275FBB"/>
    <w:rsid w:val="00276888"/>
    <w:rsid w:val="00277E4D"/>
    <w:rsid w:val="00280E55"/>
    <w:rsid w:val="00282170"/>
    <w:rsid w:val="002822AB"/>
    <w:rsid w:val="0028233C"/>
    <w:rsid w:val="002828A3"/>
    <w:rsid w:val="00284C13"/>
    <w:rsid w:val="002863EF"/>
    <w:rsid w:val="00287A41"/>
    <w:rsid w:val="00290C7B"/>
    <w:rsid w:val="00291574"/>
    <w:rsid w:val="002924F8"/>
    <w:rsid w:val="0029313E"/>
    <w:rsid w:val="00293292"/>
    <w:rsid w:val="002937DA"/>
    <w:rsid w:val="002951B6"/>
    <w:rsid w:val="00295A77"/>
    <w:rsid w:val="002A08A6"/>
    <w:rsid w:val="002A23C9"/>
    <w:rsid w:val="002A2863"/>
    <w:rsid w:val="002A326A"/>
    <w:rsid w:val="002A3DDF"/>
    <w:rsid w:val="002A3F2A"/>
    <w:rsid w:val="002A56C3"/>
    <w:rsid w:val="002A6E23"/>
    <w:rsid w:val="002A7272"/>
    <w:rsid w:val="002A76C5"/>
    <w:rsid w:val="002B0487"/>
    <w:rsid w:val="002B05A2"/>
    <w:rsid w:val="002B0C28"/>
    <w:rsid w:val="002B19C8"/>
    <w:rsid w:val="002B27AB"/>
    <w:rsid w:val="002B2ADE"/>
    <w:rsid w:val="002B3839"/>
    <w:rsid w:val="002B4530"/>
    <w:rsid w:val="002B481C"/>
    <w:rsid w:val="002B529B"/>
    <w:rsid w:val="002B58B2"/>
    <w:rsid w:val="002B5B20"/>
    <w:rsid w:val="002C0214"/>
    <w:rsid w:val="002C0627"/>
    <w:rsid w:val="002C30F9"/>
    <w:rsid w:val="002C36E0"/>
    <w:rsid w:val="002C3C49"/>
    <w:rsid w:val="002C40CC"/>
    <w:rsid w:val="002C5952"/>
    <w:rsid w:val="002C60A6"/>
    <w:rsid w:val="002C6D5D"/>
    <w:rsid w:val="002D0256"/>
    <w:rsid w:val="002D1B99"/>
    <w:rsid w:val="002D3E1A"/>
    <w:rsid w:val="002D516D"/>
    <w:rsid w:val="002D5179"/>
    <w:rsid w:val="002D58FC"/>
    <w:rsid w:val="002D5A85"/>
    <w:rsid w:val="002D5C38"/>
    <w:rsid w:val="002D78FA"/>
    <w:rsid w:val="002E08C5"/>
    <w:rsid w:val="002E4BB1"/>
    <w:rsid w:val="002E6C1F"/>
    <w:rsid w:val="002E71CE"/>
    <w:rsid w:val="002F0158"/>
    <w:rsid w:val="002F10F3"/>
    <w:rsid w:val="002F215A"/>
    <w:rsid w:val="002F2563"/>
    <w:rsid w:val="002F33F4"/>
    <w:rsid w:val="002F4FDA"/>
    <w:rsid w:val="002F7BBC"/>
    <w:rsid w:val="002F7CD6"/>
    <w:rsid w:val="0030027A"/>
    <w:rsid w:val="0030049F"/>
    <w:rsid w:val="00300584"/>
    <w:rsid w:val="00301FC9"/>
    <w:rsid w:val="003032BC"/>
    <w:rsid w:val="0030356E"/>
    <w:rsid w:val="00303E74"/>
    <w:rsid w:val="00304BB5"/>
    <w:rsid w:val="00304F86"/>
    <w:rsid w:val="0030507D"/>
    <w:rsid w:val="003052F6"/>
    <w:rsid w:val="00306E72"/>
    <w:rsid w:val="00306F97"/>
    <w:rsid w:val="00307D73"/>
    <w:rsid w:val="003108E9"/>
    <w:rsid w:val="00310CAE"/>
    <w:rsid w:val="00312E60"/>
    <w:rsid w:val="003147A2"/>
    <w:rsid w:val="00314D8E"/>
    <w:rsid w:val="00315232"/>
    <w:rsid w:val="00315AC8"/>
    <w:rsid w:val="00315EA9"/>
    <w:rsid w:val="00316EED"/>
    <w:rsid w:val="00316FC2"/>
    <w:rsid w:val="0031721E"/>
    <w:rsid w:val="003173B9"/>
    <w:rsid w:val="00317E2E"/>
    <w:rsid w:val="00321E6E"/>
    <w:rsid w:val="00321E6F"/>
    <w:rsid w:val="00324023"/>
    <w:rsid w:val="00324F00"/>
    <w:rsid w:val="00326366"/>
    <w:rsid w:val="0032784A"/>
    <w:rsid w:val="00327AC1"/>
    <w:rsid w:val="00330EDA"/>
    <w:rsid w:val="00333F6F"/>
    <w:rsid w:val="00334895"/>
    <w:rsid w:val="00335496"/>
    <w:rsid w:val="00335FFA"/>
    <w:rsid w:val="00336A80"/>
    <w:rsid w:val="00337619"/>
    <w:rsid w:val="00337F4B"/>
    <w:rsid w:val="00343577"/>
    <w:rsid w:val="0034393B"/>
    <w:rsid w:val="00343E79"/>
    <w:rsid w:val="003440EB"/>
    <w:rsid w:val="0034473F"/>
    <w:rsid w:val="003448A9"/>
    <w:rsid w:val="003449A1"/>
    <w:rsid w:val="00344B15"/>
    <w:rsid w:val="00344D8E"/>
    <w:rsid w:val="0034531C"/>
    <w:rsid w:val="003453BB"/>
    <w:rsid w:val="003455C2"/>
    <w:rsid w:val="003457E6"/>
    <w:rsid w:val="0034766B"/>
    <w:rsid w:val="00347DF5"/>
    <w:rsid w:val="003502E4"/>
    <w:rsid w:val="0035031F"/>
    <w:rsid w:val="00351E9E"/>
    <w:rsid w:val="00352367"/>
    <w:rsid w:val="0035322B"/>
    <w:rsid w:val="00353710"/>
    <w:rsid w:val="00354485"/>
    <w:rsid w:val="00354C70"/>
    <w:rsid w:val="00355C73"/>
    <w:rsid w:val="0035623C"/>
    <w:rsid w:val="00357651"/>
    <w:rsid w:val="00357D91"/>
    <w:rsid w:val="00357E67"/>
    <w:rsid w:val="0036553C"/>
    <w:rsid w:val="003659D7"/>
    <w:rsid w:val="00365D81"/>
    <w:rsid w:val="00365F90"/>
    <w:rsid w:val="00366272"/>
    <w:rsid w:val="00366784"/>
    <w:rsid w:val="003667A5"/>
    <w:rsid w:val="00366B21"/>
    <w:rsid w:val="00370023"/>
    <w:rsid w:val="00372DAB"/>
    <w:rsid w:val="003737CA"/>
    <w:rsid w:val="00373AC9"/>
    <w:rsid w:val="0037560D"/>
    <w:rsid w:val="00377830"/>
    <w:rsid w:val="00380432"/>
    <w:rsid w:val="00380EC4"/>
    <w:rsid w:val="00384A2B"/>
    <w:rsid w:val="0038598E"/>
    <w:rsid w:val="00386DBF"/>
    <w:rsid w:val="00387B40"/>
    <w:rsid w:val="00390184"/>
    <w:rsid w:val="003905E1"/>
    <w:rsid w:val="0039063C"/>
    <w:rsid w:val="00390DD4"/>
    <w:rsid w:val="00391D3A"/>
    <w:rsid w:val="003930D8"/>
    <w:rsid w:val="003933FC"/>
    <w:rsid w:val="00393A92"/>
    <w:rsid w:val="0039411B"/>
    <w:rsid w:val="00395860"/>
    <w:rsid w:val="00395D7F"/>
    <w:rsid w:val="003A13A3"/>
    <w:rsid w:val="003A16A8"/>
    <w:rsid w:val="003A4636"/>
    <w:rsid w:val="003A5AD3"/>
    <w:rsid w:val="003A6445"/>
    <w:rsid w:val="003A6561"/>
    <w:rsid w:val="003A65E9"/>
    <w:rsid w:val="003A6671"/>
    <w:rsid w:val="003B1B02"/>
    <w:rsid w:val="003B3124"/>
    <w:rsid w:val="003B55FF"/>
    <w:rsid w:val="003B5860"/>
    <w:rsid w:val="003B5CB0"/>
    <w:rsid w:val="003B6FF6"/>
    <w:rsid w:val="003B7ADA"/>
    <w:rsid w:val="003C00EC"/>
    <w:rsid w:val="003C0778"/>
    <w:rsid w:val="003C11A9"/>
    <w:rsid w:val="003C17BB"/>
    <w:rsid w:val="003C1E76"/>
    <w:rsid w:val="003C2812"/>
    <w:rsid w:val="003C2A14"/>
    <w:rsid w:val="003C2DB4"/>
    <w:rsid w:val="003C3A1C"/>
    <w:rsid w:val="003C3DE1"/>
    <w:rsid w:val="003C64D7"/>
    <w:rsid w:val="003C7982"/>
    <w:rsid w:val="003D2B6A"/>
    <w:rsid w:val="003D467D"/>
    <w:rsid w:val="003D54C9"/>
    <w:rsid w:val="003D6EB3"/>
    <w:rsid w:val="003D702A"/>
    <w:rsid w:val="003D7E89"/>
    <w:rsid w:val="003E092B"/>
    <w:rsid w:val="003E1EB5"/>
    <w:rsid w:val="003E2469"/>
    <w:rsid w:val="003E2E85"/>
    <w:rsid w:val="003E3065"/>
    <w:rsid w:val="003E7EE3"/>
    <w:rsid w:val="003F01C3"/>
    <w:rsid w:val="003F0DE4"/>
    <w:rsid w:val="003F1685"/>
    <w:rsid w:val="003F1737"/>
    <w:rsid w:val="003F1A32"/>
    <w:rsid w:val="003F245D"/>
    <w:rsid w:val="003F3344"/>
    <w:rsid w:val="003F3AB1"/>
    <w:rsid w:val="003F3FAE"/>
    <w:rsid w:val="003F4A24"/>
    <w:rsid w:val="003F508E"/>
    <w:rsid w:val="003F5A3C"/>
    <w:rsid w:val="003F6AFA"/>
    <w:rsid w:val="003F76B4"/>
    <w:rsid w:val="0040001C"/>
    <w:rsid w:val="00401603"/>
    <w:rsid w:val="0040164A"/>
    <w:rsid w:val="004027F3"/>
    <w:rsid w:val="004049C3"/>
    <w:rsid w:val="00406E53"/>
    <w:rsid w:val="004100E8"/>
    <w:rsid w:val="0041081A"/>
    <w:rsid w:val="0041093C"/>
    <w:rsid w:val="004109E9"/>
    <w:rsid w:val="00413D91"/>
    <w:rsid w:val="00415903"/>
    <w:rsid w:val="0041598D"/>
    <w:rsid w:val="00416BC8"/>
    <w:rsid w:val="00416F44"/>
    <w:rsid w:val="00417656"/>
    <w:rsid w:val="00417F62"/>
    <w:rsid w:val="0042227B"/>
    <w:rsid w:val="00423A4C"/>
    <w:rsid w:val="0042416D"/>
    <w:rsid w:val="00424F3F"/>
    <w:rsid w:val="004253E6"/>
    <w:rsid w:val="00425500"/>
    <w:rsid w:val="00426D88"/>
    <w:rsid w:val="0042749A"/>
    <w:rsid w:val="00427F91"/>
    <w:rsid w:val="004302D7"/>
    <w:rsid w:val="00432144"/>
    <w:rsid w:val="004323CA"/>
    <w:rsid w:val="00432C06"/>
    <w:rsid w:val="00432C71"/>
    <w:rsid w:val="004340D4"/>
    <w:rsid w:val="004342D6"/>
    <w:rsid w:val="00434D3D"/>
    <w:rsid w:val="00435D41"/>
    <w:rsid w:val="004371E7"/>
    <w:rsid w:val="004374AC"/>
    <w:rsid w:val="004379A1"/>
    <w:rsid w:val="00437A00"/>
    <w:rsid w:val="00440450"/>
    <w:rsid w:val="00441E02"/>
    <w:rsid w:val="00442952"/>
    <w:rsid w:val="004432AB"/>
    <w:rsid w:val="004446D4"/>
    <w:rsid w:val="0044471F"/>
    <w:rsid w:val="0044545C"/>
    <w:rsid w:val="00446756"/>
    <w:rsid w:val="00447928"/>
    <w:rsid w:val="00451A21"/>
    <w:rsid w:val="00451DCA"/>
    <w:rsid w:val="00451E16"/>
    <w:rsid w:val="004527C0"/>
    <w:rsid w:val="00453BC7"/>
    <w:rsid w:val="00453F92"/>
    <w:rsid w:val="00455690"/>
    <w:rsid w:val="0045653F"/>
    <w:rsid w:val="00456C94"/>
    <w:rsid w:val="004606A6"/>
    <w:rsid w:val="004606C5"/>
    <w:rsid w:val="00461721"/>
    <w:rsid w:val="00463677"/>
    <w:rsid w:val="004638BB"/>
    <w:rsid w:val="00464759"/>
    <w:rsid w:val="00465714"/>
    <w:rsid w:val="00465828"/>
    <w:rsid w:val="00466035"/>
    <w:rsid w:val="00466807"/>
    <w:rsid w:val="004704AF"/>
    <w:rsid w:val="004706EF"/>
    <w:rsid w:val="00470CD0"/>
    <w:rsid w:val="00471037"/>
    <w:rsid w:val="0047225B"/>
    <w:rsid w:val="00472661"/>
    <w:rsid w:val="004744C0"/>
    <w:rsid w:val="00474F36"/>
    <w:rsid w:val="00476E02"/>
    <w:rsid w:val="00476E4D"/>
    <w:rsid w:val="00481731"/>
    <w:rsid w:val="004838A7"/>
    <w:rsid w:val="00484B6E"/>
    <w:rsid w:val="00484CB9"/>
    <w:rsid w:val="00485CC0"/>
    <w:rsid w:val="00486091"/>
    <w:rsid w:val="00487A1B"/>
    <w:rsid w:val="00487A9D"/>
    <w:rsid w:val="00490210"/>
    <w:rsid w:val="00491069"/>
    <w:rsid w:val="00491B61"/>
    <w:rsid w:val="004926EE"/>
    <w:rsid w:val="00493B31"/>
    <w:rsid w:val="00495A4B"/>
    <w:rsid w:val="0049708C"/>
    <w:rsid w:val="00497A28"/>
    <w:rsid w:val="004A083D"/>
    <w:rsid w:val="004A09BE"/>
    <w:rsid w:val="004A19FE"/>
    <w:rsid w:val="004A384F"/>
    <w:rsid w:val="004A3BDF"/>
    <w:rsid w:val="004A40C3"/>
    <w:rsid w:val="004A5532"/>
    <w:rsid w:val="004A6578"/>
    <w:rsid w:val="004A7C41"/>
    <w:rsid w:val="004B091E"/>
    <w:rsid w:val="004B296F"/>
    <w:rsid w:val="004B591A"/>
    <w:rsid w:val="004B5E9E"/>
    <w:rsid w:val="004B7386"/>
    <w:rsid w:val="004B7508"/>
    <w:rsid w:val="004C0EAC"/>
    <w:rsid w:val="004C0F49"/>
    <w:rsid w:val="004C16C6"/>
    <w:rsid w:val="004C1AEE"/>
    <w:rsid w:val="004C36CF"/>
    <w:rsid w:val="004C4AD3"/>
    <w:rsid w:val="004C55CC"/>
    <w:rsid w:val="004C6DAF"/>
    <w:rsid w:val="004C737F"/>
    <w:rsid w:val="004D0F97"/>
    <w:rsid w:val="004D14D6"/>
    <w:rsid w:val="004D1AE9"/>
    <w:rsid w:val="004D2B5E"/>
    <w:rsid w:val="004D3214"/>
    <w:rsid w:val="004D4375"/>
    <w:rsid w:val="004D44BE"/>
    <w:rsid w:val="004D61BA"/>
    <w:rsid w:val="004D79DA"/>
    <w:rsid w:val="004E06BE"/>
    <w:rsid w:val="004E168B"/>
    <w:rsid w:val="004E1B32"/>
    <w:rsid w:val="004E2479"/>
    <w:rsid w:val="004E3D20"/>
    <w:rsid w:val="004E40DC"/>
    <w:rsid w:val="004E454D"/>
    <w:rsid w:val="004E4F06"/>
    <w:rsid w:val="004E5C38"/>
    <w:rsid w:val="004E5FB6"/>
    <w:rsid w:val="004E6069"/>
    <w:rsid w:val="004E7018"/>
    <w:rsid w:val="004E7105"/>
    <w:rsid w:val="004E771B"/>
    <w:rsid w:val="004F0BDE"/>
    <w:rsid w:val="004F1632"/>
    <w:rsid w:val="004F2D9C"/>
    <w:rsid w:val="004F35A6"/>
    <w:rsid w:val="004F3671"/>
    <w:rsid w:val="004F38A4"/>
    <w:rsid w:val="004F43CA"/>
    <w:rsid w:val="004F5BDA"/>
    <w:rsid w:val="004F6834"/>
    <w:rsid w:val="004F7E32"/>
    <w:rsid w:val="005000B1"/>
    <w:rsid w:val="00500674"/>
    <w:rsid w:val="00500785"/>
    <w:rsid w:val="005008EA"/>
    <w:rsid w:val="00500BBC"/>
    <w:rsid w:val="00502206"/>
    <w:rsid w:val="00503082"/>
    <w:rsid w:val="005037BD"/>
    <w:rsid w:val="00503C97"/>
    <w:rsid w:val="005047DD"/>
    <w:rsid w:val="00504B0B"/>
    <w:rsid w:val="005061C3"/>
    <w:rsid w:val="0050645E"/>
    <w:rsid w:val="00506567"/>
    <w:rsid w:val="005079F8"/>
    <w:rsid w:val="005104B9"/>
    <w:rsid w:val="005104FC"/>
    <w:rsid w:val="00511703"/>
    <w:rsid w:val="00516DA4"/>
    <w:rsid w:val="00516E3D"/>
    <w:rsid w:val="005200DA"/>
    <w:rsid w:val="00520753"/>
    <w:rsid w:val="00520A52"/>
    <w:rsid w:val="00522E86"/>
    <w:rsid w:val="00523B29"/>
    <w:rsid w:val="00524C88"/>
    <w:rsid w:val="00524FA7"/>
    <w:rsid w:val="005257AD"/>
    <w:rsid w:val="00526384"/>
    <w:rsid w:val="00526495"/>
    <w:rsid w:val="005267E9"/>
    <w:rsid w:val="00526F1F"/>
    <w:rsid w:val="00527C59"/>
    <w:rsid w:val="00532AA0"/>
    <w:rsid w:val="00532BEE"/>
    <w:rsid w:val="00532DF7"/>
    <w:rsid w:val="00534176"/>
    <w:rsid w:val="00534817"/>
    <w:rsid w:val="005352DD"/>
    <w:rsid w:val="00536EEA"/>
    <w:rsid w:val="005372C7"/>
    <w:rsid w:val="00540295"/>
    <w:rsid w:val="00540F19"/>
    <w:rsid w:val="00541C8E"/>
    <w:rsid w:val="00541E0F"/>
    <w:rsid w:val="00541EA6"/>
    <w:rsid w:val="005436F3"/>
    <w:rsid w:val="00543F87"/>
    <w:rsid w:val="005448EE"/>
    <w:rsid w:val="00544B92"/>
    <w:rsid w:val="00544D30"/>
    <w:rsid w:val="00550798"/>
    <w:rsid w:val="00550FE3"/>
    <w:rsid w:val="00551C56"/>
    <w:rsid w:val="00552C44"/>
    <w:rsid w:val="00553235"/>
    <w:rsid w:val="005547BE"/>
    <w:rsid w:val="00556314"/>
    <w:rsid w:val="0055672E"/>
    <w:rsid w:val="005600F2"/>
    <w:rsid w:val="00561323"/>
    <w:rsid w:val="00563F0B"/>
    <w:rsid w:val="005641BD"/>
    <w:rsid w:val="005654D0"/>
    <w:rsid w:val="00565D21"/>
    <w:rsid w:val="00565D97"/>
    <w:rsid w:val="00567A50"/>
    <w:rsid w:val="0057070A"/>
    <w:rsid w:val="00571439"/>
    <w:rsid w:val="005724BE"/>
    <w:rsid w:val="00574209"/>
    <w:rsid w:val="00574283"/>
    <w:rsid w:val="0057437C"/>
    <w:rsid w:val="005774B9"/>
    <w:rsid w:val="00581A2B"/>
    <w:rsid w:val="00582035"/>
    <w:rsid w:val="00582C3B"/>
    <w:rsid w:val="00582DAC"/>
    <w:rsid w:val="005839A0"/>
    <w:rsid w:val="00584010"/>
    <w:rsid w:val="00584237"/>
    <w:rsid w:val="00584600"/>
    <w:rsid w:val="00584A1F"/>
    <w:rsid w:val="00584B9C"/>
    <w:rsid w:val="00585F2C"/>
    <w:rsid w:val="0058632A"/>
    <w:rsid w:val="00586584"/>
    <w:rsid w:val="00587A05"/>
    <w:rsid w:val="00591B6F"/>
    <w:rsid w:val="00591ED9"/>
    <w:rsid w:val="0059436C"/>
    <w:rsid w:val="00594CF7"/>
    <w:rsid w:val="00594E59"/>
    <w:rsid w:val="00595E2D"/>
    <w:rsid w:val="0059611B"/>
    <w:rsid w:val="005976AE"/>
    <w:rsid w:val="005976CC"/>
    <w:rsid w:val="005A19EB"/>
    <w:rsid w:val="005A1B31"/>
    <w:rsid w:val="005A30CB"/>
    <w:rsid w:val="005A37D0"/>
    <w:rsid w:val="005A563A"/>
    <w:rsid w:val="005A63E6"/>
    <w:rsid w:val="005A66E6"/>
    <w:rsid w:val="005A7C75"/>
    <w:rsid w:val="005A7EEF"/>
    <w:rsid w:val="005B01FE"/>
    <w:rsid w:val="005B0B43"/>
    <w:rsid w:val="005B1103"/>
    <w:rsid w:val="005B17D2"/>
    <w:rsid w:val="005B2001"/>
    <w:rsid w:val="005B2034"/>
    <w:rsid w:val="005B3D61"/>
    <w:rsid w:val="005B4150"/>
    <w:rsid w:val="005B44C7"/>
    <w:rsid w:val="005B51E1"/>
    <w:rsid w:val="005B6350"/>
    <w:rsid w:val="005B7461"/>
    <w:rsid w:val="005B7635"/>
    <w:rsid w:val="005C04FD"/>
    <w:rsid w:val="005C0EF9"/>
    <w:rsid w:val="005C140E"/>
    <w:rsid w:val="005C1D21"/>
    <w:rsid w:val="005C3E0E"/>
    <w:rsid w:val="005C49A0"/>
    <w:rsid w:val="005C59D8"/>
    <w:rsid w:val="005C6D7C"/>
    <w:rsid w:val="005D247F"/>
    <w:rsid w:val="005D3E05"/>
    <w:rsid w:val="005D4D70"/>
    <w:rsid w:val="005D512C"/>
    <w:rsid w:val="005D5CBD"/>
    <w:rsid w:val="005D5EBF"/>
    <w:rsid w:val="005D72C6"/>
    <w:rsid w:val="005E0767"/>
    <w:rsid w:val="005E095F"/>
    <w:rsid w:val="005E18F5"/>
    <w:rsid w:val="005E3069"/>
    <w:rsid w:val="005E41B6"/>
    <w:rsid w:val="005E4F66"/>
    <w:rsid w:val="005E58EE"/>
    <w:rsid w:val="005E78BD"/>
    <w:rsid w:val="005F2242"/>
    <w:rsid w:val="005F265D"/>
    <w:rsid w:val="005F3229"/>
    <w:rsid w:val="005F3B23"/>
    <w:rsid w:val="005F3CAF"/>
    <w:rsid w:val="005F4C51"/>
    <w:rsid w:val="00603040"/>
    <w:rsid w:val="006039F9"/>
    <w:rsid w:val="00604D97"/>
    <w:rsid w:val="0060508F"/>
    <w:rsid w:val="00605A45"/>
    <w:rsid w:val="00605B67"/>
    <w:rsid w:val="00606668"/>
    <w:rsid w:val="00606718"/>
    <w:rsid w:val="006109FD"/>
    <w:rsid w:val="00611077"/>
    <w:rsid w:val="006117BD"/>
    <w:rsid w:val="0061189C"/>
    <w:rsid w:val="00613B48"/>
    <w:rsid w:val="006158AB"/>
    <w:rsid w:val="006220A1"/>
    <w:rsid w:val="0062306E"/>
    <w:rsid w:val="00627AEA"/>
    <w:rsid w:val="0063030D"/>
    <w:rsid w:val="0063073B"/>
    <w:rsid w:val="0063197A"/>
    <w:rsid w:val="00631EA3"/>
    <w:rsid w:val="00632472"/>
    <w:rsid w:val="006327DC"/>
    <w:rsid w:val="00633588"/>
    <w:rsid w:val="00634873"/>
    <w:rsid w:val="00634D1A"/>
    <w:rsid w:val="00635037"/>
    <w:rsid w:val="00635FAC"/>
    <w:rsid w:val="00637273"/>
    <w:rsid w:val="00637A11"/>
    <w:rsid w:val="00641612"/>
    <w:rsid w:val="00642392"/>
    <w:rsid w:val="00642667"/>
    <w:rsid w:val="00642825"/>
    <w:rsid w:val="00642995"/>
    <w:rsid w:val="006446C8"/>
    <w:rsid w:val="006450C2"/>
    <w:rsid w:val="00645BB8"/>
    <w:rsid w:val="00645D29"/>
    <w:rsid w:val="00645E10"/>
    <w:rsid w:val="00646018"/>
    <w:rsid w:val="006460E7"/>
    <w:rsid w:val="006461F8"/>
    <w:rsid w:val="00647EF1"/>
    <w:rsid w:val="006507E8"/>
    <w:rsid w:val="006511C3"/>
    <w:rsid w:val="00651812"/>
    <w:rsid w:val="00653E4F"/>
    <w:rsid w:val="0065505E"/>
    <w:rsid w:val="006562F4"/>
    <w:rsid w:val="00656E9F"/>
    <w:rsid w:val="006570CB"/>
    <w:rsid w:val="00657658"/>
    <w:rsid w:val="006579E1"/>
    <w:rsid w:val="006600E8"/>
    <w:rsid w:val="00662CC0"/>
    <w:rsid w:val="00662DC3"/>
    <w:rsid w:val="006639D8"/>
    <w:rsid w:val="00664AD9"/>
    <w:rsid w:val="006653B6"/>
    <w:rsid w:val="00665E94"/>
    <w:rsid w:val="00666477"/>
    <w:rsid w:val="00666CCA"/>
    <w:rsid w:val="00667EC9"/>
    <w:rsid w:val="00670938"/>
    <w:rsid w:val="006710BC"/>
    <w:rsid w:val="006711F0"/>
    <w:rsid w:val="00671852"/>
    <w:rsid w:val="00672A70"/>
    <w:rsid w:val="006761F8"/>
    <w:rsid w:val="006762E9"/>
    <w:rsid w:val="00676F00"/>
    <w:rsid w:val="0067719B"/>
    <w:rsid w:val="006771AB"/>
    <w:rsid w:val="006777CD"/>
    <w:rsid w:val="00677C43"/>
    <w:rsid w:val="00677F61"/>
    <w:rsid w:val="0068002D"/>
    <w:rsid w:val="006808B8"/>
    <w:rsid w:val="00682EDD"/>
    <w:rsid w:val="00685D6F"/>
    <w:rsid w:val="00685EBE"/>
    <w:rsid w:val="006861B2"/>
    <w:rsid w:val="00690546"/>
    <w:rsid w:val="006909F7"/>
    <w:rsid w:val="00691139"/>
    <w:rsid w:val="006923D1"/>
    <w:rsid w:val="006936B9"/>
    <w:rsid w:val="00693DAD"/>
    <w:rsid w:val="00695EB4"/>
    <w:rsid w:val="006A04F7"/>
    <w:rsid w:val="006A0EA7"/>
    <w:rsid w:val="006A1A96"/>
    <w:rsid w:val="006A3306"/>
    <w:rsid w:val="006A4130"/>
    <w:rsid w:val="006A418C"/>
    <w:rsid w:val="006A5340"/>
    <w:rsid w:val="006A5690"/>
    <w:rsid w:val="006A5E3D"/>
    <w:rsid w:val="006B01B3"/>
    <w:rsid w:val="006B085D"/>
    <w:rsid w:val="006B17B6"/>
    <w:rsid w:val="006B1FD4"/>
    <w:rsid w:val="006B2286"/>
    <w:rsid w:val="006B36A3"/>
    <w:rsid w:val="006B3D7A"/>
    <w:rsid w:val="006B46DF"/>
    <w:rsid w:val="006B56E5"/>
    <w:rsid w:val="006B587D"/>
    <w:rsid w:val="006B5DA3"/>
    <w:rsid w:val="006B6351"/>
    <w:rsid w:val="006B6AF8"/>
    <w:rsid w:val="006C04FB"/>
    <w:rsid w:val="006C1338"/>
    <w:rsid w:val="006C2ED9"/>
    <w:rsid w:val="006C3684"/>
    <w:rsid w:val="006C4BC3"/>
    <w:rsid w:val="006C4D07"/>
    <w:rsid w:val="006C5657"/>
    <w:rsid w:val="006C5FF2"/>
    <w:rsid w:val="006C64AB"/>
    <w:rsid w:val="006C7A53"/>
    <w:rsid w:val="006C7EC1"/>
    <w:rsid w:val="006D138F"/>
    <w:rsid w:val="006D2C81"/>
    <w:rsid w:val="006D2DB5"/>
    <w:rsid w:val="006D4542"/>
    <w:rsid w:val="006D6113"/>
    <w:rsid w:val="006E05CC"/>
    <w:rsid w:val="006E2624"/>
    <w:rsid w:val="006E2A88"/>
    <w:rsid w:val="006E32AC"/>
    <w:rsid w:val="006E46F0"/>
    <w:rsid w:val="006E56DE"/>
    <w:rsid w:val="006E66E6"/>
    <w:rsid w:val="006E6FF7"/>
    <w:rsid w:val="006E7602"/>
    <w:rsid w:val="006E7730"/>
    <w:rsid w:val="006E7D96"/>
    <w:rsid w:val="006F0591"/>
    <w:rsid w:val="006F10C0"/>
    <w:rsid w:val="006F43D0"/>
    <w:rsid w:val="006F465D"/>
    <w:rsid w:val="006F46C7"/>
    <w:rsid w:val="006F585B"/>
    <w:rsid w:val="006F5900"/>
    <w:rsid w:val="006F5FE7"/>
    <w:rsid w:val="006F7F83"/>
    <w:rsid w:val="00702FFB"/>
    <w:rsid w:val="00703141"/>
    <w:rsid w:val="00703891"/>
    <w:rsid w:val="00703AF3"/>
    <w:rsid w:val="0070572A"/>
    <w:rsid w:val="0070626E"/>
    <w:rsid w:val="007067BB"/>
    <w:rsid w:val="00706C70"/>
    <w:rsid w:val="00711F4E"/>
    <w:rsid w:val="007125F1"/>
    <w:rsid w:val="007126A1"/>
    <w:rsid w:val="00714D20"/>
    <w:rsid w:val="00715B73"/>
    <w:rsid w:val="007179D4"/>
    <w:rsid w:val="0072038A"/>
    <w:rsid w:val="007213A1"/>
    <w:rsid w:val="00723328"/>
    <w:rsid w:val="00723929"/>
    <w:rsid w:val="00724712"/>
    <w:rsid w:val="0072657A"/>
    <w:rsid w:val="007266B6"/>
    <w:rsid w:val="0072742D"/>
    <w:rsid w:val="00727A66"/>
    <w:rsid w:val="00730203"/>
    <w:rsid w:val="00733632"/>
    <w:rsid w:val="007346FC"/>
    <w:rsid w:val="00735054"/>
    <w:rsid w:val="0073585F"/>
    <w:rsid w:val="0073617D"/>
    <w:rsid w:val="007362EF"/>
    <w:rsid w:val="00736B67"/>
    <w:rsid w:val="00737825"/>
    <w:rsid w:val="00737F57"/>
    <w:rsid w:val="007401E8"/>
    <w:rsid w:val="0074021A"/>
    <w:rsid w:val="0074069D"/>
    <w:rsid w:val="00741C90"/>
    <w:rsid w:val="0074320C"/>
    <w:rsid w:val="0074470C"/>
    <w:rsid w:val="00744EDB"/>
    <w:rsid w:val="00745AD8"/>
    <w:rsid w:val="00746A3F"/>
    <w:rsid w:val="0075040A"/>
    <w:rsid w:val="007504C8"/>
    <w:rsid w:val="007519F4"/>
    <w:rsid w:val="0075285D"/>
    <w:rsid w:val="00752F3C"/>
    <w:rsid w:val="007556E0"/>
    <w:rsid w:val="00756C85"/>
    <w:rsid w:val="00757319"/>
    <w:rsid w:val="00757AAD"/>
    <w:rsid w:val="00760E83"/>
    <w:rsid w:val="007619F4"/>
    <w:rsid w:val="00761C2F"/>
    <w:rsid w:val="00761E8B"/>
    <w:rsid w:val="00762C2E"/>
    <w:rsid w:val="00764656"/>
    <w:rsid w:val="00765353"/>
    <w:rsid w:val="007653A2"/>
    <w:rsid w:val="00767BAD"/>
    <w:rsid w:val="00767F3D"/>
    <w:rsid w:val="00770AE7"/>
    <w:rsid w:val="00771623"/>
    <w:rsid w:val="00772C21"/>
    <w:rsid w:val="00773617"/>
    <w:rsid w:val="00773E3D"/>
    <w:rsid w:val="007772DC"/>
    <w:rsid w:val="007779C5"/>
    <w:rsid w:val="00780A38"/>
    <w:rsid w:val="00784234"/>
    <w:rsid w:val="007845DC"/>
    <w:rsid w:val="007851EB"/>
    <w:rsid w:val="007855D3"/>
    <w:rsid w:val="00785CAF"/>
    <w:rsid w:val="007864F2"/>
    <w:rsid w:val="0078712B"/>
    <w:rsid w:val="00792337"/>
    <w:rsid w:val="00792448"/>
    <w:rsid w:val="0079271A"/>
    <w:rsid w:val="007930EF"/>
    <w:rsid w:val="007939D5"/>
    <w:rsid w:val="00793CD6"/>
    <w:rsid w:val="00795601"/>
    <w:rsid w:val="00795D84"/>
    <w:rsid w:val="00796896"/>
    <w:rsid w:val="007970EF"/>
    <w:rsid w:val="0079734B"/>
    <w:rsid w:val="00797D4B"/>
    <w:rsid w:val="00797EA1"/>
    <w:rsid w:val="007A0840"/>
    <w:rsid w:val="007A0A3F"/>
    <w:rsid w:val="007A19B1"/>
    <w:rsid w:val="007A3E1C"/>
    <w:rsid w:val="007A3FC2"/>
    <w:rsid w:val="007A4193"/>
    <w:rsid w:val="007A4D99"/>
    <w:rsid w:val="007A5A4F"/>
    <w:rsid w:val="007A5E27"/>
    <w:rsid w:val="007A671C"/>
    <w:rsid w:val="007A750D"/>
    <w:rsid w:val="007A76BC"/>
    <w:rsid w:val="007B0A3F"/>
    <w:rsid w:val="007B2AC2"/>
    <w:rsid w:val="007B3016"/>
    <w:rsid w:val="007B3D73"/>
    <w:rsid w:val="007B4505"/>
    <w:rsid w:val="007B5397"/>
    <w:rsid w:val="007B5B98"/>
    <w:rsid w:val="007B623D"/>
    <w:rsid w:val="007B6950"/>
    <w:rsid w:val="007C0471"/>
    <w:rsid w:val="007C093E"/>
    <w:rsid w:val="007C09E8"/>
    <w:rsid w:val="007C2BC8"/>
    <w:rsid w:val="007C2F26"/>
    <w:rsid w:val="007C2FA8"/>
    <w:rsid w:val="007C3469"/>
    <w:rsid w:val="007C3E45"/>
    <w:rsid w:val="007C5492"/>
    <w:rsid w:val="007C573D"/>
    <w:rsid w:val="007C5973"/>
    <w:rsid w:val="007C620E"/>
    <w:rsid w:val="007C7AAD"/>
    <w:rsid w:val="007C7AEB"/>
    <w:rsid w:val="007D0E3C"/>
    <w:rsid w:val="007D2D9A"/>
    <w:rsid w:val="007D309C"/>
    <w:rsid w:val="007D3790"/>
    <w:rsid w:val="007D44D7"/>
    <w:rsid w:val="007D517D"/>
    <w:rsid w:val="007D5F49"/>
    <w:rsid w:val="007D62B7"/>
    <w:rsid w:val="007D65C8"/>
    <w:rsid w:val="007D690B"/>
    <w:rsid w:val="007D69BB"/>
    <w:rsid w:val="007E039E"/>
    <w:rsid w:val="007E19D8"/>
    <w:rsid w:val="007E2BC8"/>
    <w:rsid w:val="007E2F35"/>
    <w:rsid w:val="007E47E9"/>
    <w:rsid w:val="007E5DC0"/>
    <w:rsid w:val="007E683F"/>
    <w:rsid w:val="007E6A51"/>
    <w:rsid w:val="007E71D1"/>
    <w:rsid w:val="007E7C91"/>
    <w:rsid w:val="007E7F32"/>
    <w:rsid w:val="007F0900"/>
    <w:rsid w:val="007F1D05"/>
    <w:rsid w:val="007F2739"/>
    <w:rsid w:val="007F2ECC"/>
    <w:rsid w:val="007F3A97"/>
    <w:rsid w:val="007F46AD"/>
    <w:rsid w:val="007F46BD"/>
    <w:rsid w:val="007F50A2"/>
    <w:rsid w:val="007F565F"/>
    <w:rsid w:val="007F6C7C"/>
    <w:rsid w:val="008010EE"/>
    <w:rsid w:val="00802326"/>
    <w:rsid w:val="0080287D"/>
    <w:rsid w:val="008028CD"/>
    <w:rsid w:val="00802DFE"/>
    <w:rsid w:val="00803F4E"/>
    <w:rsid w:val="00804A00"/>
    <w:rsid w:val="00804ADA"/>
    <w:rsid w:val="00805A85"/>
    <w:rsid w:val="00806094"/>
    <w:rsid w:val="00806280"/>
    <w:rsid w:val="00807E11"/>
    <w:rsid w:val="00810BD9"/>
    <w:rsid w:val="00811468"/>
    <w:rsid w:val="00813775"/>
    <w:rsid w:val="00813B59"/>
    <w:rsid w:val="00814830"/>
    <w:rsid w:val="00814DDC"/>
    <w:rsid w:val="00815CEA"/>
    <w:rsid w:val="00815DAA"/>
    <w:rsid w:val="00816993"/>
    <w:rsid w:val="00817C21"/>
    <w:rsid w:val="00821647"/>
    <w:rsid w:val="0082281F"/>
    <w:rsid w:val="008228E8"/>
    <w:rsid w:val="00822A87"/>
    <w:rsid w:val="00825E73"/>
    <w:rsid w:val="008321EB"/>
    <w:rsid w:val="00833079"/>
    <w:rsid w:val="00833E3F"/>
    <w:rsid w:val="008353F7"/>
    <w:rsid w:val="00835B78"/>
    <w:rsid w:val="00836A07"/>
    <w:rsid w:val="00837008"/>
    <w:rsid w:val="00837FB6"/>
    <w:rsid w:val="00840293"/>
    <w:rsid w:val="0084079F"/>
    <w:rsid w:val="00841E13"/>
    <w:rsid w:val="00845B67"/>
    <w:rsid w:val="00846027"/>
    <w:rsid w:val="0084719D"/>
    <w:rsid w:val="00847814"/>
    <w:rsid w:val="008502BA"/>
    <w:rsid w:val="00853685"/>
    <w:rsid w:val="00853F99"/>
    <w:rsid w:val="008542FD"/>
    <w:rsid w:val="0085461A"/>
    <w:rsid w:val="008573C7"/>
    <w:rsid w:val="00860644"/>
    <w:rsid w:val="00860D06"/>
    <w:rsid w:val="00861D28"/>
    <w:rsid w:val="00862C2E"/>
    <w:rsid w:val="0086396B"/>
    <w:rsid w:val="008639C1"/>
    <w:rsid w:val="00863F8F"/>
    <w:rsid w:val="0086545D"/>
    <w:rsid w:val="00865656"/>
    <w:rsid w:val="00865877"/>
    <w:rsid w:val="00873701"/>
    <w:rsid w:val="00873DBA"/>
    <w:rsid w:val="0087421F"/>
    <w:rsid w:val="008753AA"/>
    <w:rsid w:val="00875404"/>
    <w:rsid w:val="00875E2B"/>
    <w:rsid w:val="008764EC"/>
    <w:rsid w:val="008770D2"/>
    <w:rsid w:val="00882B65"/>
    <w:rsid w:val="0088380E"/>
    <w:rsid w:val="0088464A"/>
    <w:rsid w:val="00884B0E"/>
    <w:rsid w:val="00885A0B"/>
    <w:rsid w:val="00886ABD"/>
    <w:rsid w:val="0089261D"/>
    <w:rsid w:val="0089655B"/>
    <w:rsid w:val="00896F94"/>
    <w:rsid w:val="008972C6"/>
    <w:rsid w:val="008975C5"/>
    <w:rsid w:val="008976C7"/>
    <w:rsid w:val="008A0997"/>
    <w:rsid w:val="008A122D"/>
    <w:rsid w:val="008A1484"/>
    <w:rsid w:val="008A148C"/>
    <w:rsid w:val="008A1E7B"/>
    <w:rsid w:val="008A1EE0"/>
    <w:rsid w:val="008A21C6"/>
    <w:rsid w:val="008A3515"/>
    <w:rsid w:val="008A580D"/>
    <w:rsid w:val="008A6697"/>
    <w:rsid w:val="008A771E"/>
    <w:rsid w:val="008A7951"/>
    <w:rsid w:val="008A7F6C"/>
    <w:rsid w:val="008B09B3"/>
    <w:rsid w:val="008B0EB4"/>
    <w:rsid w:val="008B105B"/>
    <w:rsid w:val="008B170D"/>
    <w:rsid w:val="008B1877"/>
    <w:rsid w:val="008B1B89"/>
    <w:rsid w:val="008B250D"/>
    <w:rsid w:val="008B301E"/>
    <w:rsid w:val="008B34F4"/>
    <w:rsid w:val="008B35B4"/>
    <w:rsid w:val="008B466F"/>
    <w:rsid w:val="008B6132"/>
    <w:rsid w:val="008B64E4"/>
    <w:rsid w:val="008B7C0E"/>
    <w:rsid w:val="008C055C"/>
    <w:rsid w:val="008C2247"/>
    <w:rsid w:val="008C2CA5"/>
    <w:rsid w:val="008C33CA"/>
    <w:rsid w:val="008C45F8"/>
    <w:rsid w:val="008C48DA"/>
    <w:rsid w:val="008C5B00"/>
    <w:rsid w:val="008D0945"/>
    <w:rsid w:val="008D0A6F"/>
    <w:rsid w:val="008D1B67"/>
    <w:rsid w:val="008D40FA"/>
    <w:rsid w:val="008D4FF8"/>
    <w:rsid w:val="008D5679"/>
    <w:rsid w:val="008D5ECE"/>
    <w:rsid w:val="008D6138"/>
    <w:rsid w:val="008E1379"/>
    <w:rsid w:val="008E2784"/>
    <w:rsid w:val="008E2D1E"/>
    <w:rsid w:val="008E3B90"/>
    <w:rsid w:val="008E4622"/>
    <w:rsid w:val="008E476F"/>
    <w:rsid w:val="008E48D8"/>
    <w:rsid w:val="008E508C"/>
    <w:rsid w:val="008E5256"/>
    <w:rsid w:val="008E681E"/>
    <w:rsid w:val="008E69C5"/>
    <w:rsid w:val="008E793D"/>
    <w:rsid w:val="008F0032"/>
    <w:rsid w:val="008F0BF7"/>
    <w:rsid w:val="008F0EEB"/>
    <w:rsid w:val="008F11C8"/>
    <w:rsid w:val="008F39B1"/>
    <w:rsid w:val="008F4AAF"/>
    <w:rsid w:val="008F503D"/>
    <w:rsid w:val="008F56E2"/>
    <w:rsid w:val="008F640B"/>
    <w:rsid w:val="008F6E09"/>
    <w:rsid w:val="008F75D5"/>
    <w:rsid w:val="00902380"/>
    <w:rsid w:val="00903592"/>
    <w:rsid w:val="009049D0"/>
    <w:rsid w:val="009064A1"/>
    <w:rsid w:val="00906B12"/>
    <w:rsid w:val="009079F3"/>
    <w:rsid w:val="00907A65"/>
    <w:rsid w:val="00907B4E"/>
    <w:rsid w:val="00910F12"/>
    <w:rsid w:val="00911532"/>
    <w:rsid w:val="009116FB"/>
    <w:rsid w:val="00912DE5"/>
    <w:rsid w:val="00913D3E"/>
    <w:rsid w:val="00914A89"/>
    <w:rsid w:val="00914B0B"/>
    <w:rsid w:val="00916E86"/>
    <w:rsid w:val="009173AD"/>
    <w:rsid w:val="0092179F"/>
    <w:rsid w:val="00921EEA"/>
    <w:rsid w:val="009229F5"/>
    <w:rsid w:val="009233B2"/>
    <w:rsid w:val="0092353D"/>
    <w:rsid w:val="00923D6F"/>
    <w:rsid w:val="00923EE1"/>
    <w:rsid w:val="00925201"/>
    <w:rsid w:val="00925294"/>
    <w:rsid w:val="009268A5"/>
    <w:rsid w:val="00930770"/>
    <w:rsid w:val="00931CBB"/>
    <w:rsid w:val="009322D9"/>
    <w:rsid w:val="00932DB8"/>
    <w:rsid w:val="00933059"/>
    <w:rsid w:val="0093392E"/>
    <w:rsid w:val="00933B6B"/>
    <w:rsid w:val="009344DF"/>
    <w:rsid w:val="00934CAB"/>
    <w:rsid w:val="00935437"/>
    <w:rsid w:val="009361DF"/>
    <w:rsid w:val="00937DB1"/>
    <w:rsid w:val="009412DF"/>
    <w:rsid w:val="00941484"/>
    <w:rsid w:val="0094179A"/>
    <w:rsid w:val="00941D15"/>
    <w:rsid w:val="00942E7D"/>
    <w:rsid w:val="00942F55"/>
    <w:rsid w:val="0094331E"/>
    <w:rsid w:val="00943911"/>
    <w:rsid w:val="00943E56"/>
    <w:rsid w:val="00945D81"/>
    <w:rsid w:val="00946266"/>
    <w:rsid w:val="009468BF"/>
    <w:rsid w:val="009471C6"/>
    <w:rsid w:val="00947330"/>
    <w:rsid w:val="00947760"/>
    <w:rsid w:val="00947ACF"/>
    <w:rsid w:val="009502CC"/>
    <w:rsid w:val="009505B4"/>
    <w:rsid w:val="00950626"/>
    <w:rsid w:val="00951742"/>
    <w:rsid w:val="00951BAC"/>
    <w:rsid w:val="009521B2"/>
    <w:rsid w:val="009537CD"/>
    <w:rsid w:val="0095637F"/>
    <w:rsid w:val="0095674E"/>
    <w:rsid w:val="00957025"/>
    <w:rsid w:val="0095795D"/>
    <w:rsid w:val="00957C82"/>
    <w:rsid w:val="00960482"/>
    <w:rsid w:val="00961047"/>
    <w:rsid w:val="00961DEA"/>
    <w:rsid w:val="0096241C"/>
    <w:rsid w:val="0096609E"/>
    <w:rsid w:val="00967BDD"/>
    <w:rsid w:val="00967E50"/>
    <w:rsid w:val="00967EE9"/>
    <w:rsid w:val="00967EFD"/>
    <w:rsid w:val="00970C9C"/>
    <w:rsid w:val="0097168C"/>
    <w:rsid w:val="00971AF3"/>
    <w:rsid w:val="0097309E"/>
    <w:rsid w:val="00973A24"/>
    <w:rsid w:val="00973B00"/>
    <w:rsid w:val="00973CEA"/>
    <w:rsid w:val="00973EDA"/>
    <w:rsid w:val="00974C4E"/>
    <w:rsid w:val="00975053"/>
    <w:rsid w:val="0097786A"/>
    <w:rsid w:val="00982097"/>
    <w:rsid w:val="00982B52"/>
    <w:rsid w:val="00983F04"/>
    <w:rsid w:val="00984EC6"/>
    <w:rsid w:val="0098629E"/>
    <w:rsid w:val="00986A62"/>
    <w:rsid w:val="00987488"/>
    <w:rsid w:val="0098772A"/>
    <w:rsid w:val="00990217"/>
    <w:rsid w:val="0099218F"/>
    <w:rsid w:val="00993A8D"/>
    <w:rsid w:val="00994328"/>
    <w:rsid w:val="00994BEB"/>
    <w:rsid w:val="00994FB2"/>
    <w:rsid w:val="00994FEA"/>
    <w:rsid w:val="009957FB"/>
    <w:rsid w:val="009957FD"/>
    <w:rsid w:val="0099580F"/>
    <w:rsid w:val="00996E3C"/>
    <w:rsid w:val="00997591"/>
    <w:rsid w:val="0099782D"/>
    <w:rsid w:val="00997FBB"/>
    <w:rsid w:val="009A0467"/>
    <w:rsid w:val="009A156C"/>
    <w:rsid w:val="009A1B0A"/>
    <w:rsid w:val="009A20F1"/>
    <w:rsid w:val="009A3CEE"/>
    <w:rsid w:val="009A48FC"/>
    <w:rsid w:val="009A5D0F"/>
    <w:rsid w:val="009A76E8"/>
    <w:rsid w:val="009A7B71"/>
    <w:rsid w:val="009B0A50"/>
    <w:rsid w:val="009B14C0"/>
    <w:rsid w:val="009B14FB"/>
    <w:rsid w:val="009B1AAD"/>
    <w:rsid w:val="009B261E"/>
    <w:rsid w:val="009B2DFB"/>
    <w:rsid w:val="009B2F43"/>
    <w:rsid w:val="009B36C4"/>
    <w:rsid w:val="009B3D60"/>
    <w:rsid w:val="009B446F"/>
    <w:rsid w:val="009B44C9"/>
    <w:rsid w:val="009B4F5C"/>
    <w:rsid w:val="009B741D"/>
    <w:rsid w:val="009B7F75"/>
    <w:rsid w:val="009C085F"/>
    <w:rsid w:val="009C11B2"/>
    <w:rsid w:val="009C1EB5"/>
    <w:rsid w:val="009C2565"/>
    <w:rsid w:val="009C2998"/>
    <w:rsid w:val="009C30A1"/>
    <w:rsid w:val="009C3AA5"/>
    <w:rsid w:val="009C45FF"/>
    <w:rsid w:val="009C4E7D"/>
    <w:rsid w:val="009C7071"/>
    <w:rsid w:val="009C7158"/>
    <w:rsid w:val="009C76D7"/>
    <w:rsid w:val="009C7803"/>
    <w:rsid w:val="009C7C73"/>
    <w:rsid w:val="009D021C"/>
    <w:rsid w:val="009D06BE"/>
    <w:rsid w:val="009D0BEF"/>
    <w:rsid w:val="009D0DD2"/>
    <w:rsid w:val="009D209C"/>
    <w:rsid w:val="009D23E7"/>
    <w:rsid w:val="009D4112"/>
    <w:rsid w:val="009D438B"/>
    <w:rsid w:val="009D4AC5"/>
    <w:rsid w:val="009D5678"/>
    <w:rsid w:val="009D56FB"/>
    <w:rsid w:val="009D61A3"/>
    <w:rsid w:val="009D6957"/>
    <w:rsid w:val="009E17BA"/>
    <w:rsid w:val="009E25EE"/>
    <w:rsid w:val="009E2E9B"/>
    <w:rsid w:val="009E4C9B"/>
    <w:rsid w:val="009E56E7"/>
    <w:rsid w:val="009E594E"/>
    <w:rsid w:val="009E5C00"/>
    <w:rsid w:val="009E6263"/>
    <w:rsid w:val="009E66C8"/>
    <w:rsid w:val="009E78A7"/>
    <w:rsid w:val="009F0FB3"/>
    <w:rsid w:val="009F13B2"/>
    <w:rsid w:val="009F36C8"/>
    <w:rsid w:val="009F3CA9"/>
    <w:rsid w:val="009F3D29"/>
    <w:rsid w:val="009F509C"/>
    <w:rsid w:val="009F57C5"/>
    <w:rsid w:val="009F7ABE"/>
    <w:rsid w:val="00A00022"/>
    <w:rsid w:val="00A00534"/>
    <w:rsid w:val="00A007F9"/>
    <w:rsid w:val="00A0097A"/>
    <w:rsid w:val="00A0098C"/>
    <w:rsid w:val="00A01380"/>
    <w:rsid w:val="00A021D5"/>
    <w:rsid w:val="00A02E06"/>
    <w:rsid w:val="00A04739"/>
    <w:rsid w:val="00A0474A"/>
    <w:rsid w:val="00A051A7"/>
    <w:rsid w:val="00A054C7"/>
    <w:rsid w:val="00A06966"/>
    <w:rsid w:val="00A06BC1"/>
    <w:rsid w:val="00A06F48"/>
    <w:rsid w:val="00A07CDD"/>
    <w:rsid w:val="00A10B4C"/>
    <w:rsid w:val="00A1141C"/>
    <w:rsid w:val="00A11B28"/>
    <w:rsid w:val="00A11D0D"/>
    <w:rsid w:val="00A12CDA"/>
    <w:rsid w:val="00A13EB1"/>
    <w:rsid w:val="00A15C07"/>
    <w:rsid w:val="00A2166C"/>
    <w:rsid w:val="00A216D9"/>
    <w:rsid w:val="00A21A30"/>
    <w:rsid w:val="00A22607"/>
    <w:rsid w:val="00A23EF0"/>
    <w:rsid w:val="00A24EEC"/>
    <w:rsid w:val="00A26333"/>
    <w:rsid w:val="00A277E7"/>
    <w:rsid w:val="00A30AD1"/>
    <w:rsid w:val="00A31062"/>
    <w:rsid w:val="00A312DC"/>
    <w:rsid w:val="00A3218C"/>
    <w:rsid w:val="00A326BA"/>
    <w:rsid w:val="00A330B2"/>
    <w:rsid w:val="00A3360E"/>
    <w:rsid w:val="00A33D00"/>
    <w:rsid w:val="00A34894"/>
    <w:rsid w:val="00A34942"/>
    <w:rsid w:val="00A40CED"/>
    <w:rsid w:val="00A40E76"/>
    <w:rsid w:val="00A40EE5"/>
    <w:rsid w:val="00A4144E"/>
    <w:rsid w:val="00A44639"/>
    <w:rsid w:val="00A44788"/>
    <w:rsid w:val="00A45829"/>
    <w:rsid w:val="00A45EE0"/>
    <w:rsid w:val="00A47172"/>
    <w:rsid w:val="00A47EE8"/>
    <w:rsid w:val="00A50341"/>
    <w:rsid w:val="00A50846"/>
    <w:rsid w:val="00A52596"/>
    <w:rsid w:val="00A53AB4"/>
    <w:rsid w:val="00A5583F"/>
    <w:rsid w:val="00A55A92"/>
    <w:rsid w:val="00A567FF"/>
    <w:rsid w:val="00A57B0E"/>
    <w:rsid w:val="00A6091B"/>
    <w:rsid w:val="00A60EC1"/>
    <w:rsid w:val="00A60EDB"/>
    <w:rsid w:val="00A61F92"/>
    <w:rsid w:val="00A625DB"/>
    <w:rsid w:val="00A62BA8"/>
    <w:rsid w:val="00A63E12"/>
    <w:rsid w:val="00A63EDF"/>
    <w:rsid w:val="00A6452A"/>
    <w:rsid w:val="00A6467C"/>
    <w:rsid w:val="00A64D41"/>
    <w:rsid w:val="00A65877"/>
    <w:rsid w:val="00A671D5"/>
    <w:rsid w:val="00A70AFA"/>
    <w:rsid w:val="00A71236"/>
    <w:rsid w:val="00A72365"/>
    <w:rsid w:val="00A73266"/>
    <w:rsid w:val="00A73523"/>
    <w:rsid w:val="00A74946"/>
    <w:rsid w:val="00A74DA2"/>
    <w:rsid w:val="00A74DC3"/>
    <w:rsid w:val="00A755F7"/>
    <w:rsid w:val="00A7624D"/>
    <w:rsid w:val="00A7633D"/>
    <w:rsid w:val="00A76A3D"/>
    <w:rsid w:val="00A76DD2"/>
    <w:rsid w:val="00A775BE"/>
    <w:rsid w:val="00A8096B"/>
    <w:rsid w:val="00A81B98"/>
    <w:rsid w:val="00A8323A"/>
    <w:rsid w:val="00A84535"/>
    <w:rsid w:val="00A84571"/>
    <w:rsid w:val="00A848AD"/>
    <w:rsid w:val="00A84AB2"/>
    <w:rsid w:val="00A8621A"/>
    <w:rsid w:val="00A8790B"/>
    <w:rsid w:val="00A901E0"/>
    <w:rsid w:val="00A907BE"/>
    <w:rsid w:val="00A91980"/>
    <w:rsid w:val="00A919A3"/>
    <w:rsid w:val="00A91B1F"/>
    <w:rsid w:val="00A91F22"/>
    <w:rsid w:val="00A93462"/>
    <w:rsid w:val="00A97846"/>
    <w:rsid w:val="00A97E2C"/>
    <w:rsid w:val="00AA0DCC"/>
    <w:rsid w:val="00AA1293"/>
    <w:rsid w:val="00AA16D1"/>
    <w:rsid w:val="00AA1AD7"/>
    <w:rsid w:val="00AA265B"/>
    <w:rsid w:val="00AA2759"/>
    <w:rsid w:val="00AA5283"/>
    <w:rsid w:val="00AA61BF"/>
    <w:rsid w:val="00AA649C"/>
    <w:rsid w:val="00AA6599"/>
    <w:rsid w:val="00AA6799"/>
    <w:rsid w:val="00AA7013"/>
    <w:rsid w:val="00AA72CC"/>
    <w:rsid w:val="00AA7EF5"/>
    <w:rsid w:val="00AB0B47"/>
    <w:rsid w:val="00AB0BC7"/>
    <w:rsid w:val="00AB12D7"/>
    <w:rsid w:val="00AB2D16"/>
    <w:rsid w:val="00AB2D4B"/>
    <w:rsid w:val="00AB2DF5"/>
    <w:rsid w:val="00AB3E68"/>
    <w:rsid w:val="00AB58C2"/>
    <w:rsid w:val="00AC1FBA"/>
    <w:rsid w:val="00AC2507"/>
    <w:rsid w:val="00AC27BC"/>
    <w:rsid w:val="00AC3CBA"/>
    <w:rsid w:val="00AC47C0"/>
    <w:rsid w:val="00AC4A4F"/>
    <w:rsid w:val="00AC6A0F"/>
    <w:rsid w:val="00AC7A04"/>
    <w:rsid w:val="00AC7F29"/>
    <w:rsid w:val="00AD074D"/>
    <w:rsid w:val="00AD1AA6"/>
    <w:rsid w:val="00AD1F9D"/>
    <w:rsid w:val="00AD29CD"/>
    <w:rsid w:val="00AD46AE"/>
    <w:rsid w:val="00AD616E"/>
    <w:rsid w:val="00AD7A2F"/>
    <w:rsid w:val="00AE0086"/>
    <w:rsid w:val="00AE1A33"/>
    <w:rsid w:val="00AE1B7E"/>
    <w:rsid w:val="00AE1F32"/>
    <w:rsid w:val="00AE2142"/>
    <w:rsid w:val="00AE2770"/>
    <w:rsid w:val="00AE5DFC"/>
    <w:rsid w:val="00AF12E3"/>
    <w:rsid w:val="00AF1AEC"/>
    <w:rsid w:val="00AF1F31"/>
    <w:rsid w:val="00AF30BC"/>
    <w:rsid w:val="00AF30BF"/>
    <w:rsid w:val="00AF4234"/>
    <w:rsid w:val="00AF47B1"/>
    <w:rsid w:val="00AF5F08"/>
    <w:rsid w:val="00B01227"/>
    <w:rsid w:val="00B0144F"/>
    <w:rsid w:val="00B05650"/>
    <w:rsid w:val="00B077C9"/>
    <w:rsid w:val="00B1024B"/>
    <w:rsid w:val="00B10F1B"/>
    <w:rsid w:val="00B12B5E"/>
    <w:rsid w:val="00B132BA"/>
    <w:rsid w:val="00B13607"/>
    <w:rsid w:val="00B136ED"/>
    <w:rsid w:val="00B140E6"/>
    <w:rsid w:val="00B1440B"/>
    <w:rsid w:val="00B14937"/>
    <w:rsid w:val="00B15414"/>
    <w:rsid w:val="00B158C9"/>
    <w:rsid w:val="00B1602E"/>
    <w:rsid w:val="00B163CA"/>
    <w:rsid w:val="00B1770B"/>
    <w:rsid w:val="00B17D64"/>
    <w:rsid w:val="00B2035E"/>
    <w:rsid w:val="00B232B8"/>
    <w:rsid w:val="00B23E5B"/>
    <w:rsid w:val="00B25153"/>
    <w:rsid w:val="00B25C92"/>
    <w:rsid w:val="00B26C42"/>
    <w:rsid w:val="00B272B8"/>
    <w:rsid w:val="00B30267"/>
    <w:rsid w:val="00B30D6F"/>
    <w:rsid w:val="00B311C7"/>
    <w:rsid w:val="00B32ECE"/>
    <w:rsid w:val="00B33DC3"/>
    <w:rsid w:val="00B3571B"/>
    <w:rsid w:val="00B35C4A"/>
    <w:rsid w:val="00B36182"/>
    <w:rsid w:val="00B3738D"/>
    <w:rsid w:val="00B374D6"/>
    <w:rsid w:val="00B402B8"/>
    <w:rsid w:val="00B404C4"/>
    <w:rsid w:val="00B41FCB"/>
    <w:rsid w:val="00B427FE"/>
    <w:rsid w:val="00B42828"/>
    <w:rsid w:val="00B4294F"/>
    <w:rsid w:val="00B43157"/>
    <w:rsid w:val="00B43CDB"/>
    <w:rsid w:val="00B43D34"/>
    <w:rsid w:val="00B43DD6"/>
    <w:rsid w:val="00B44157"/>
    <w:rsid w:val="00B443D3"/>
    <w:rsid w:val="00B458E1"/>
    <w:rsid w:val="00B5051C"/>
    <w:rsid w:val="00B51775"/>
    <w:rsid w:val="00B51969"/>
    <w:rsid w:val="00B51BB1"/>
    <w:rsid w:val="00B53B1D"/>
    <w:rsid w:val="00B54076"/>
    <w:rsid w:val="00B546D0"/>
    <w:rsid w:val="00B55649"/>
    <w:rsid w:val="00B5734A"/>
    <w:rsid w:val="00B60B12"/>
    <w:rsid w:val="00B611AB"/>
    <w:rsid w:val="00B63A88"/>
    <w:rsid w:val="00B63EF0"/>
    <w:rsid w:val="00B64653"/>
    <w:rsid w:val="00B66F41"/>
    <w:rsid w:val="00B6728A"/>
    <w:rsid w:val="00B67778"/>
    <w:rsid w:val="00B70243"/>
    <w:rsid w:val="00B70E12"/>
    <w:rsid w:val="00B7110C"/>
    <w:rsid w:val="00B72282"/>
    <w:rsid w:val="00B7244C"/>
    <w:rsid w:val="00B72A05"/>
    <w:rsid w:val="00B732E0"/>
    <w:rsid w:val="00B73442"/>
    <w:rsid w:val="00B73630"/>
    <w:rsid w:val="00B73DF4"/>
    <w:rsid w:val="00B74E41"/>
    <w:rsid w:val="00B7550C"/>
    <w:rsid w:val="00B76485"/>
    <w:rsid w:val="00B76B3D"/>
    <w:rsid w:val="00B77379"/>
    <w:rsid w:val="00B7773D"/>
    <w:rsid w:val="00B77864"/>
    <w:rsid w:val="00B80181"/>
    <w:rsid w:val="00B8041E"/>
    <w:rsid w:val="00B852D5"/>
    <w:rsid w:val="00B8599C"/>
    <w:rsid w:val="00B85FB8"/>
    <w:rsid w:val="00B8648E"/>
    <w:rsid w:val="00B869A2"/>
    <w:rsid w:val="00B87040"/>
    <w:rsid w:val="00B911B3"/>
    <w:rsid w:val="00B918B7"/>
    <w:rsid w:val="00B91EFC"/>
    <w:rsid w:val="00B92912"/>
    <w:rsid w:val="00B93697"/>
    <w:rsid w:val="00B94742"/>
    <w:rsid w:val="00B94A55"/>
    <w:rsid w:val="00B9547A"/>
    <w:rsid w:val="00B956D1"/>
    <w:rsid w:val="00B963D0"/>
    <w:rsid w:val="00B97140"/>
    <w:rsid w:val="00BA031C"/>
    <w:rsid w:val="00BA1D25"/>
    <w:rsid w:val="00BA266F"/>
    <w:rsid w:val="00BA4207"/>
    <w:rsid w:val="00BA51C2"/>
    <w:rsid w:val="00BA7A2F"/>
    <w:rsid w:val="00BB021C"/>
    <w:rsid w:val="00BB071B"/>
    <w:rsid w:val="00BB09A9"/>
    <w:rsid w:val="00BB1859"/>
    <w:rsid w:val="00BB18C9"/>
    <w:rsid w:val="00BB1BBA"/>
    <w:rsid w:val="00BB2E28"/>
    <w:rsid w:val="00BB30A2"/>
    <w:rsid w:val="00BB3EAB"/>
    <w:rsid w:val="00BB45A4"/>
    <w:rsid w:val="00BB4756"/>
    <w:rsid w:val="00BB4876"/>
    <w:rsid w:val="00BB4CD5"/>
    <w:rsid w:val="00BB4F82"/>
    <w:rsid w:val="00BB52DC"/>
    <w:rsid w:val="00BB6E33"/>
    <w:rsid w:val="00BC0607"/>
    <w:rsid w:val="00BC0768"/>
    <w:rsid w:val="00BC0ADA"/>
    <w:rsid w:val="00BC258D"/>
    <w:rsid w:val="00BC383B"/>
    <w:rsid w:val="00BC3A18"/>
    <w:rsid w:val="00BC46F0"/>
    <w:rsid w:val="00BC55B4"/>
    <w:rsid w:val="00BC58D4"/>
    <w:rsid w:val="00BC75B7"/>
    <w:rsid w:val="00BD1CCE"/>
    <w:rsid w:val="00BD2A06"/>
    <w:rsid w:val="00BD3FB6"/>
    <w:rsid w:val="00BD4015"/>
    <w:rsid w:val="00BD40A3"/>
    <w:rsid w:val="00BD4CCE"/>
    <w:rsid w:val="00BD5C5E"/>
    <w:rsid w:val="00BE0D31"/>
    <w:rsid w:val="00BE43EF"/>
    <w:rsid w:val="00BE44B1"/>
    <w:rsid w:val="00BE4F34"/>
    <w:rsid w:val="00BE6BE8"/>
    <w:rsid w:val="00BE7292"/>
    <w:rsid w:val="00BE737E"/>
    <w:rsid w:val="00BE798E"/>
    <w:rsid w:val="00BF14CF"/>
    <w:rsid w:val="00BF1B09"/>
    <w:rsid w:val="00BF1EC1"/>
    <w:rsid w:val="00BF222B"/>
    <w:rsid w:val="00BF24F2"/>
    <w:rsid w:val="00BF2FDC"/>
    <w:rsid w:val="00BF330B"/>
    <w:rsid w:val="00BF42A6"/>
    <w:rsid w:val="00BF60E7"/>
    <w:rsid w:val="00BF693C"/>
    <w:rsid w:val="00BF6FD8"/>
    <w:rsid w:val="00C01385"/>
    <w:rsid w:val="00C013EA"/>
    <w:rsid w:val="00C01DE0"/>
    <w:rsid w:val="00C02016"/>
    <w:rsid w:val="00C0301D"/>
    <w:rsid w:val="00C0326F"/>
    <w:rsid w:val="00C0448E"/>
    <w:rsid w:val="00C04834"/>
    <w:rsid w:val="00C04B7F"/>
    <w:rsid w:val="00C050BF"/>
    <w:rsid w:val="00C05B34"/>
    <w:rsid w:val="00C10BDF"/>
    <w:rsid w:val="00C12BEC"/>
    <w:rsid w:val="00C1326A"/>
    <w:rsid w:val="00C14135"/>
    <w:rsid w:val="00C14A9B"/>
    <w:rsid w:val="00C14F12"/>
    <w:rsid w:val="00C15281"/>
    <w:rsid w:val="00C155E4"/>
    <w:rsid w:val="00C1591C"/>
    <w:rsid w:val="00C164BE"/>
    <w:rsid w:val="00C16B74"/>
    <w:rsid w:val="00C16D50"/>
    <w:rsid w:val="00C16E2B"/>
    <w:rsid w:val="00C1705D"/>
    <w:rsid w:val="00C214C5"/>
    <w:rsid w:val="00C21CDA"/>
    <w:rsid w:val="00C226AA"/>
    <w:rsid w:val="00C2472E"/>
    <w:rsid w:val="00C265DB"/>
    <w:rsid w:val="00C27CE5"/>
    <w:rsid w:val="00C27E8C"/>
    <w:rsid w:val="00C302D2"/>
    <w:rsid w:val="00C30E07"/>
    <w:rsid w:val="00C31068"/>
    <w:rsid w:val="00C31437"/>
    <w:rsid w:val="00C31956"/>
    <w:rsid w:val="00C322FA"/>
    <w:rsid w:val="00C3281E"/>
    <w:rsid w:val="00C32D88"/>
    <w:rsid w:val="00C33667"/>
    <w:rsid w:val="00C35836"/>
    <w:rsid w:val="00C35BA5"/>
    <w:rsid w:val="00C3658C"/>
    <w:rsid w:val="00C37E5E"/>
    <w:rsid w:val="00C40F9D"/>
    <w:rsid w:val="00C41B31"/>
    <w:rsid w:val="00C42C36"/>
    <w:rsid w:val="00C446EF"/>
    <w:rsid w:val="00C44D85"/>
    <w:rsid w:val="00C45D4C"/>
    <w:rsid w:val="00C46398"/>
    <w:rsid w:val="00C46B21"/>
    <w:rsid w:val="00C46FF9"/>
    <w:rsid w:val="00C47045"/>
    <w:rsid w:val="00C474B1"/>
    <w:rsid w:val="00C474CB"/>
    <w:rsid w:val="00C51B95"/>
    <w:rsid w:val="00C5386D"/>
    <w:rsid w:val="00C539D0"/>
    <w:rsid w:val="00C5453B"/>
    <w:rsid w:val="00C5456A"/>
    <w:rsid w:val="00C54595"/>
    <w:rsid w:val="00C55B74"/>
    <w:rsid w:val="00C57D37"/>
    <w:rsid w:val="00C57FE6"/>
    <w:rsid w:val="00C61B48"/>
    <w:rsid w:val="00C627C1"/>
    <w:rsid w:val="00C62D17"/>
    <w:rsid w:val="00C64883"/>
    <w:rsid w:val="00C649D0"/>
    <w:rsid w:val="00C64CE7"/>
    <w:rsid w:val="00C65151"/>
    <w:rsid w:val="00C65432"/>
    <w:rsid w:val="00C65673"/>
    <w:rsid w:val="00C6666A"/>
    <w:rsid w:val="00C66AF0"/>
    <w:rsid w:val="00C701D0"/>
    <w:rsid w:val="00C715AC"/>
    <w:rsid w:val="00C71D0A"/>
    <w:rsid w:val="00C71EC0"/>
    <w:rsid w:val="00C723ED"/>
    <w:rsid w:val="00C73977"/>
    <w:rsid w:val="00C73DC2"/>
    <w:rsid w:val="00C74E11"/>
    <w:rsid w:val="00C76523"/>
    <w:rsid w:val="00C767C5"/>
    <w:rsid w:val="00C76EAE"/>
    <w:rsid w:val="00C800BD"/>
    <w:rsid w:val="00C80249"/>
    <w:rsid w:val="00C814D9"/>
    <w:rsid w:val="00C81742"/>
    <w:rsid w:val="00C81F12"/>
    <w:rsid w:val="00C81F5F"/>
    <w:rsid w:val="00C82B32"/>
    <w:rsid w:val="00C83903"/>
    <w:rsid w:val="00C85482"/>
    <w:rsid w:val="00C85C79"/>
    <w:rsid w:val="00C86041"/>
    <w:rsid w:val="00C86B8D"/>
    <w:rsid w:val="00C91B01"/>
    <w:rsid w:val="00C93792"/>
    <w:rsid w:val="00C938CF"/>
    <w:rsid w:val="00C93DAF"/>
    <w:rsid w:val="00C94E56"/>
    <w:rsid w:val="00C974FA"/>
    <w:rsid w:val="00CA0D3A"/>
    <w:rsid w:val="00CA14FB"/>
    <w:rsid w:val="00CA208A"/>
    <w:rsid w:val="00CA36E1"/>
    <w:rsid w:val="00CA54D3"/>
    <w:rsid w:val="00CA64FD"/>
    <w:rsid w:val="00CA7512"/>
    <w:rsid w:val="00CA7ADD"/>
    <w:rsid w:val="00CB2059"/>
    <w:rsid w:val="00CB3456"/>
    <w:rsid w:val="00CB3B19"/>
    <w:rsid w:val="00CB42BB"/>
    <w:rsid w:val="00CB45D7"/>
    <w:rsid w:val="00CB49ED"/>
    <w:rsid w:val="00CB4BE7"/>
    <w:rsid w:val="00CB5C72"/>
    <w:rsid w:val="00CB5F83"/>
    <w:rsid w:val="00CC0584"/>
    <w:rsid w:val="00CC1039"/>
    <w:rsid w:val="00CC3386"/>
    <w:rsid w:val="00CC3D5C"/>
    <w:rsid w:val="00CC416E"/>
    <w:rsid w:val="00CC4E57"/>
    <w:rsid w:val="00CC581C"/>
    <w:rsid w:val="00CC649B"/>
    <w:rsid w:val="00CC662F"/>
    <w:rsid w:val="00CC677D"/>
    <w:rsid w:val="00CC7503"/>
    <w:rsid w:val="00CD1AC0"/>
    <w:rsid w:val="00CD4B43"/>
    <w:rsid w:val="00CD6EA7"/>
    <w:rsid w:val="00CD6FD5"/>
    <w:rsid w:val="00CD70E7"/>
    <w:rsid w:val="00CD7A5D"/>
    <w:rsid w:val="00CE00F5"/>
    <w:rsid w:val="00CE18B2"/>
    <w:rsid w:val="00CE366F"/>
    <w:rsid w:val="00CF0390"/>
    <w:rsid w:val="00CF0748"/>
    <w:rsid w:val="00CF36A6"/>
    <w:rsid w:val="00CF3F21"/>
    <w:rsid w:val="00CF463E"/>
    <w:rsid w:val="00CF4C72"/>
    <w:rsid w:val="00CF502F"/>
    <w:rsid w:val="00CF5FA0"/>
    <w:rsid w:val="00CF6443"/>
    <w:rsid w:val="00CF75EA"/>
    <w:rsid w:val="00CF7B97"/>
    <w:rsid w:val="00D00526"/>
    <w:rsid w:val="00D03D2F"/>
    <w:rsid w:val="00D0496D"/>
    <w:rsid w:val="00D0507E"/>
    <w:rsid w:val="00D05AB9"/>
    <w:rsid w:val="00D13D3C"/>
    <w:rsid w:val="00D14215"/>
    <w:rsid w:val="00D1443F"/>
    <w:rsid w:val="00D15AE8"/>
    <w:rsid w:val="00D2041B"/>
    <w:rsid w:val="00D209A5"/>
    <w:rsid w:val="00D21DF9"/>
    <w:rsid w:val="00D22B72"/>
    <w:rsid w:val="00D22C7C"/>
    <w:rsid w:val="00D2382E"/>
    <w:rsid w:val="00D247EE"/>
    <w:rsid w:val="00D251EE"/>
    <w:rsid w:val="00D268FB"/>
    <w:rsid w:val="00D26B6E"/>
    <w:rsid w:val="00D27778"/>
    <w:rsid w:val="00D279B8"/>
    <w:rsid w:val="00D3083F"/>
    <w:rsid w:val="00D30CBE"/>
    <w:rsid w:val="00D332BC"/>
    <w:rsid w:val="00D33C5A"/>
    <w:rsid w:val="00D3581F"/>
    <w:rsid w:val="00D3675A"/>
    <w:rsid w:val="00D3726D"/>
    <w:rsid w:val="00D37B2A"/>
    <w:rsid w:val="00D421F2"/>
    <w:rsid w:val="00D436AD"/>
    <w:rsid w:val="00D44199"/>
    <w:rsid w:val="00D44417"/>
    <w:rsid w:val="00D5252A"/>
    <w:rsid w:val="00D52819"/>
    <w:rsid w:val="00D53D1D"/>
    <w:rsid w:val="00D5553C"/>
    <w:rsid w:val="00D55CE6"/>
    <w:rsid w:val="00D5607D"/>
    <w:rsid w:val="00D57B14"/>
    <w:rsid w:val="00D61969"/>
    <w:rsid w:val="00D61C3D"/>
    <w:rsid w:val="00D62D37"/>
    <w:rsid w:val="00D63670"/>
    <w:rsid w:val="00D63D9E"/>
    <w:rsid w:val="00D67910"/>
    <w:rsid w:val="00D7029D"/>
    <w:rsid w:val="00D70E93"/>
    <w:rsid w:val="00D70F4C"/>
    <w:rsid w:val="00D715F4"/>
    <w:rsid w:val="00D72932"/>
    <w:rsid w:val="00D74109"/>
    <w:rsid w:val="00D75DCF"/>
    <w:rsid w:val="00D76595"/>
    <w:rsid w:val="00D76836"/>
    <w:rsid w:val="00D76FC9"/>
    <w:rsid w:val="00D7713C"/>
    <w:rsid w:val="00D818E3"/>
    <w:rsid w:val="00D81FF3"/>
    <w:rsid w:val="00D823D0"/>
    <w:rsid w:val="00D83E77"/>
    <w:rsid w:val="00D83EB5"/>
    <w:rsid w:val="00D85DDA"/>
    <w:rsid w:val="00D85F5A"/>
    <w:rsid w:val="00D860F8"/>
    <w:rsid w:val="00D86763"/>
    <w:rsid w:val="00D9031F"/>
    <w:rsid w:val="00D9155B"/>
    <w:rsid w:val="00D91776"/>
    <w:rsid w:val="00D9234F"/>
    <w:rsid w:val="00D925B2"/>
    <w:rsid w:val="00D92ECD"/>
    <w:rsid w:val="00D95748"/>
    <w:rsid w:val="00D95CAB"/>
    <w:rsid w:val="00D95DE3"/>
    <w:rsid w:val="00D9627D"/>
    <w:rsid w:val="00DA149D"/>
    <w:rsid w:val="00DA1FD1"/>
    <w:rsid w:val="00DA2DDE"/>
    <w:rsid w:val="00DA45D4"/>
    <w:rsid w:val="00DA5848"/>
    <w:rsid w:val="00DA588D"/>
    <w:rsid w:val="00DA61C7"/>
    <w:rsid w:val="00DA64B5"/>
    <w:rsid w:val="00DA683F"/>
    <w:rsid w:val="00DB008D"/>
    <w:rsid w:val="00DB09D6"/>
    <w:rsid w:val="00DB2FA5"/>
    <w:rsid w:val="00DB53F1"/>
    <w:rsid w:val="00DB795F"/>
    <w:rsid w:val="00DC1223"/>
    <w:rsid w:val="00DC2816"/>
    <w:rsid w:val="00DC3434"/>
    <w:rsid w:val="00DC3F9F"/>
    <w:rsid w:val="00DC4461"/>
    <w:rsid w:val="00DC46EE"/>
    <w:rsid w:val="00DC4815"/>
    <w:rsid w:val="00DC4AF2"/>
    <w:rsid w:val="00DC609B"/>
    <w:rsid w:val="00DC6AAC"/>
    <w:rsid w:val="00DC7CD1"/>
    <w:rsid w:val="00DD0F02"/>
    <w:rsid w:val="00DD1AF3"/>
    <w:rsid w:val="00DD1FEB"/>
    <w:rsid w:val="00DD243D"/>
    <w:rsid w:val="00DD2DD4"/>
    <w:rsid w:val="00DD2FC7"/>
    <w:rsid w:val="00DD49CB"/>
    <w:rsid w:val="00DD4C39"/>
    <w:rsid w:val="00DD5304"/>
    <w:rsid w:val="00DD65F7"/>
    <w:rsid w:val="00DD67E6"/>
    <w:rsid w:val="00DD70F3"/>
    <w:rsid w:val="00DD78F5"/>
    <w:rsid w:val="00DE1756"/>
    <w:rsid w:val="00DE281D"/>
    <w:rsid w:val="00DE5096"/>
    <w:rsid w:val="00DE5C2F"/>
    <w:rsid w:val="00DE77AF"/>
    <w:rsid w:val="00DE7B95"/>
    <w:rsid w:val="00DF0420"/>
    <w:rsid w:val="00DF079A"/>
    <w:rsid w:val="00DF2026"/>
    <w:rsid w:val="00DF2B2F"/>
    <w:rsid w:val="00DF2CA1"/>
    <w:rsid w:val="00DF2F32"/>
    <w:rsid w:val="00DF4F98"/>
    <w:rsid w:val="00DF5A0B"/>
    <w:rsid w:val="00DF6752"/>
    <w:rsid w:val="00DF6AB2"/>
    <w:rsid w:val="00DF78F5"/>
    <w:rsid w:val="00E0079B"/>
    <w:rsid w:val="00E032BD"/>
    <w:rsid w:val="00E03C31"/>
    <w:rsid w:val="00E050D3"/>
    <w:rsid w:val="00E050DA"/>
    <w:rsid w:val="00E05577"/>
    <w:rsid w:val="00E05F18"/>
    <w:rsid w:val="00E11837"/>
    <w:rsid w:val="00E11EE6"/>
    <w:rsid w:val="00E12671"/>
    <w:rsid w:val="00E12C06"/>
    <w:rsid w:val="00E12EB7"/>
    <w:rsid w:val="00E140C5"/>
    <w:rsid w:val="00E142FC"/>
    <w:rsid w:val="00E146EB"/>
    <w:rsid w:val="00E14949"/>
    <w:rsid w:val="00E16053"/>
    <w:rsid w:val="00E16B22"/>
    <w:rsid w:val="00E16B81"/>
    <w:rsid w:val="00E17D85"/>
    <w:rsid w:val="00E20165"/>
    <w:rsid w:val="00E21CFB"/>
    <w:rsid w:val="00E2311E"/>
    <w:rsid w:val="00E246AA"/>
    <w:rsid w:val="00E25364"/>
    <w:rsid w:val="00E269C0"/>
    <w:rsid w:val="00E27D7D"/>
    <w:rsid w:val="00E312E9"/>
    <w:rsid w:val="00E32D80"/>
    <w:rsid w:val="00E34ADD"/>
    <w:rsid w:val="00E3587B"/>
    <w:rsid w:val="00E36BFE"/>
    <w:rsid w:val="00E36FCF"/>
    <w:rsid w:val="00E410E8"/>
    <w:rsid w:val="00E41A39"/>
    <w:rsid w:val="00E42569"/>
    <w:rsid w:val="00E43021"/>
    <w:rsid w:val="00E43964"/>
    <w:rsid w:val="00E4511A"/>
    <w:rsid w:val="00E469AA"/>
    <w:rsid w:val="00E47728"/>
    <w:rsid w:val="00E47C0D"/>
    <w:rsid w:val="00E503B2"/>
    <w:rsid w:val="00E50805"/>
    <w:rsid w:val="00E509DB"/>
    <w:rsid w:val="00E50AE9"/>
    <w:rsid w:val="00E52BA8"/>
    <w:rsid w:val="00E532A5"/>
    <w:rsid w:val="00E538D0"/>
    <w:rsid w:val="00E54710"/>
    <w:rsid w:val="00E54E0E"/>
    <w:rsid w:val="00E5515D"/>
    <w:rsid w:val="00E55C57"/>
    <w:rsid w:val="00E56D56"/>
    <w:rsid w:val="00E62B81"/>
    <w:rsid w:val="00E62BE7"/>
    <w:rsid w:val="00E62F03"/>
    <w:rsid w:val="00E62F6A"/>
    <w:rsid w:val="00E637B8"/>
    <w:rsid w:val="00E63D10"/>
    <w:rsid w:val="00E6449A"/>
    <w:rsid w:val="00E64569"/>
    <w:rsid w:val="00E65AD0"/>
    <w:rsid w:val="00E66159"/>
    <w:rsid w:val="00E6682B"/>
    <w:rsid w:val="00E673BA"/>
    <w:rsid w:val="00E67BC8"/>
    <w:rsid w:val="00E70566"/>
    <w:rsid w:val="00E710B3"/>
    <w:rsid w:val="00E71E28"/>
    <w:rsid w:val="00E72E71"/>
    <w:rsid w:val="00E76898"/>
    <w:rsid w:val="00E76F78"/>
    <w:rsid w:val="00E77804"/>
    <w:rsid w:val="00E80963"/>
    <w:rsid w:val="00E81FA4"/>
    <w:rsid w:val="00E820F7"/>
    <w:rsid w:val="00E83552"/>
    <w:rsid w:val="00E84D6F"/>
    <w:rsid w:val="00E85E73"/>
    <w:rsid w:val="00E86CD9"/>
    <w:rsid w:val="00E87A7C"/>
    <w:rsid w:val="00E90486"/>
    <w:rsid w:val="00E944D4"/>
    <w:rsid w:val="00E94E04"/>
    <w:rsid w:val="00E95C86"/>
    <w:rsid w:val="00E9616C"/>
    <w:rsid w:val="00E96D4B"/>
    <w:rsid w:val="00E97397"/>
    <w:rsid w:val="00EA0225"/>
    <w:rsid w:val="00EA074D"/>
    <w:rsid w:val="00EA1AA8"/>
    <w:rsid w:val="00EA49A1"/>
    <w:rsid w:val="00EA5491"/>
    <w:rsid w:val="00EA580C"/>
    <w:rsid w:val="00EB1D11"/>
    <w:rsid w:val="00EB2202"/>
    <w:rsid w:val="00EB22EC"/>
    <w:rsid w:val="00EB2D57"/>
    <w:rsid w:val="00EB329C"/>
    <w:rsid w:val="00EB505E"/>
    <w:rsid w:val="00EB5484"/>
    <w:rsid w:val="00EB6AE3"/>
    <w:rsid w:val="00EB6D8D"/>
    <w:rsid w:val="00EB7782"/>
    <w:rsid w:val="00EC071A"/>
    <w:rsid w:val="00EC30E8"/>
    <w:rsid w:val="00EC33D6"/>
    <w:rsid w:val="00EC3BFA"/>
    <w:rsid w:val="00EC46C1"/>
    <w:rsid w:val="00EC4BCB"/>
    <w:rsid w:val="00EC7518"/>
    <w:rsid w:val="00ED1186"/>
    <w:rsid w:val="00ED1E61"/>
    <w:rsid w:val="00ED213E"/>
    <w:rsid w:val="00ED3162"/>
    <w:rsid w:val="00ED49A8"/>
    <w:rsid w:val="00ED4CAC"/>
    <w:rsid w:val="00ED6261"/>
    <w:rsid w:val="00ED6496"/>
    <w:rsid w:val="00ED6C29"/>
    <w:rsid w:val="00ED6CF7"/>
    <w:rsid w:val="00ED719C"/>
    <w:rsid w:val="00ED7B63"/>
    <w:rsid w:val="00EE1281"/>
    <w:rsid w:val="00EE1EF4"/>
    <w:rsid w:val="00EE2316"/>
    <w:rsid w:val="00EE2DD7"/>
    <w:rsid w:val="00EE30B9"/>
    <w:rsid w:val="00EE3144"/>
    <w:rsid w:val="00EE390C"/>
    <w:rsid w:val="00EE3EDD"/>
    <w:rsid w:val="00EE5AB0"/>
    <w:rsid w:val="00EE6AFC"/>
    <w:rsid w:val="00EE7689"/>
    <w:rsid w:val="00EE7C3F"/>
    <w:rsid w:val="00EF01B0"/>
    <w:rsid w:val="00EF03CA"/>
    <w:rsid w:val="00EF138D"/>
    <w:rsid w:val="00EF14ED"/>
    <w:rsid w:val="00EF2573"/>
    <w:rsid w:val="00EF257F"/>
    <w:rsid w:val="00EF3773"/>
    <w:rsid w:val="00EF3B29"/>
    <w:rsid w:val="00EF508D"/>
    <w:rsid w:val="00EF538E"/>
    <w:rsid w:val="00EF7171"/>
    <w:rsid w:val="00EF7B1C"/>
    <w:rsid w:val="00EF7F66"/>
    <w:rsid w:val="00F0023C"/>
    <w:rsid w:val="00F01A65"/>
    <w:rsid w:val="00F01C06"/>
    <w:rsid w:val="00F0262D"/>
    <w:rsid w:val="00F036F0"/>
    <w:rsid w:val="00F039B7"/>
    <w:rsid w:val="00F04E86"/>
    <w:rsid w:val="00F04F63"/>
    <w:rsid w:val="00F05825"/>
    <w:rsid w:val="00F063D2"/>
    <w:rsid w:val="00F06470"/>
    <w:rsid w:val="00F06CC3"/>
    <w:rsid w:val="00F100AC"/>
    <w:rsid w:val="00F11BC9"/>
    <w:rsid w:val="00F11D57"/>
    <w:rsid w:val="00F1232F"/>
    <w:rsid w:val="00F12F7C"/>
    <w:rsid w:val="00F1338E"/>
    <w:rsid w:val="00F14C92"/>
    <w:rsid w:val="00F14CE7"/>
    <w:rsid w:val="00F1501F"/>
    <w:rsid w:val="00F15987"/>
    <w:rsid w:val="00F15C2F"/>
    <w:rsid w:val="00F17905"/>
    <w:rsid w:val="00F179D0"/>
    <w:rsid w:val="00F21296"/>
    <w:rsid w:val="00F21727"/>
    <w:rsid w:val="00F22A1C"/>
    <w:rsid w:val="00F22EF7"/>
    <w:rsid w:val="00F23166"/>
    <w:rsid w:val="00F2364D"/>
    <w:rsid w:val="00F247FC"/>
    <w:rsid w:val="00F25A90"/>
    <w:rsid w:val="00F2642B"/>
    <w:rsid w:val="00F274D7"/>
    <w:rsid w:val="00F3013D"/>
    <w:rsid w:val="00F3303D"/>
    <w:rsid w:val="00F3332F"/>
    <w:rsid w:val="00F33839"/>
    <w:rsid w:val="00F33A3F"/>
    <w:rsid w:val="00F34C90"/>
    <w:rsid w:val="00F34E65"/>
    <w:rsid w:val="00F37EDA"/>
    <w:rsid w:val="00F4022E"/>
    <w:rsid w:val="00F41288"/>
    <w:rsid w:val="00F41442"/>
    <w:rsid w:val="00F42B9E"/>
    <w:rsid w:val="00F4409B"/>
    <w:rsid w:val="00F4453A"/>
    <w:rsid w:val="00F44921"/>
    <w:rsid w:val="00F44939"/>
    <w:rsid w:val="00F45976"/>
    <w:rsid w:val="00F46FBE"/>
    <w:rsid w:val="00F47338"/>
    <w:rsid w:val="00F50689"/>
    <w:rsid w:val="00F50F3F"/>
    <w:rsid w:val="00F52BE4"/>
    <w:rsid w:val="00F52C1B"/>
    <w:rsid w:val="00F535B5"/>
    <w:rsid w:val="00F538C9"/>
    <w:rsid w:val="00F54EB6"/>
    <w:rsid w:val="00F57591"/>
    <w:rsid w:val="00F579E2"/>
    <w:rsid w:val="00F57BFA"/>
    <w:rsid w:val="00F6051C"/>
    <w:rsid w:val="00F61138"/>
    <w:rsid w:val="00F61403"/>
    <w:rsid w:val="00F62846"/>
    <w:rsid w:val="00F62B97"/>
    <w:rsid w:val="00F631EC"/>
    <w:rsid w:val="00F636E1"/>
    <w:rsid w:val="00F6500D"/>
    <w:rsid w:val="00F65396"/>
    <w:rsid w:val="00F65A05"/>
    <w:rsid w:val="00F65EF2"/>
    <w:rsid w:val="00F6745D"/>
    <w:rsid w:val="00F67557"/>
    <w:rsid w:val="00F67588"/>
    <w:rsid w:val="00F70FF9"/>
    <w:rsid w:val="00F72C88"/>
    <w:rsid w:val="00F731A6"/>
    <w:rsid w:val="00F74A94"/>
    <w:rsid w:val="00F7609F"/>
    <w:rsid w:val="00F76F35"/>
    <w:rsid w:val="00F816B0"/>
    <w:rsid w:val="00F8200B"/>
    <w:rsid w:val="00F83138"/>
    <w:rsid w:val="00F832A8"/>
    <w:rsid w:val="00F86E34"/>
    <w:rsid w:val="00F86E47"/>
    <w:rsid w:val="00F86EA9"/>
    <w:rsid w:val="00F87040"/>
    <w:rsid w:val="00F903CF"/>
    <w:rsid w:val="00F930E9"/>
    <w:rsid w:val="00F93B78"/>
    <w:rsid w:val="00F940F0"/>
    <w:rsid w:val="00F94600"/>
    <w:rsid w:val="00F95600"/>
    <w:rsid w:val="00F9586E"/>
    <w:rsid w:val="00F95956"/>
    <w:rsid w:val="00F95DDE"/>
    <w:rsid w:val="00F96B15"/>
    <w:rsid w:val="00F96D2D"/>
    <w:rsid w:val="00F979E7"/>
    <w:rsid w:val="00FA0572"/>
    <w:rsid w:val="00FA22AF"/>
    <w:rsid w:val="00FA262D"/>
    <w:rsid w:val="00FA3A9D"/>
    <w:rsid w:val="00FA3F75"/>
    <w:rsid w:val="00FA441A"/>
    <w:rsid w:val="00FA5D83"/>
    <w:rsid w:val="00FA5DCF"/>
    <w:rsid w:val="00FA6629"/>
    <w:rsid w:val="00FA67EC"/>
    <w:rsid w:val="00FA6DE0"/>
    <w:rsid w:val="00FA6EA0"/>
    <w:rsid w:val="00FA75F9"/>
    <w:rsid w:val="00FA7DC2"/>
    <w:rsid w:val="00FB00B8"/>
    <w:rsid w:val="00FB04E4"/>
    <w:rsid w:val="00FB0B3B"/>
    <w:rsid w:val="00FB15C1"/>
    <w:rsid w:val="00FB1C27"/>
    <w:rsid w:val="00FB26BB"/>
    <w:rsid w:val="00FB3C51"/>
    <w:rsid w:val="00FB5FCE"/>
    <w:rsid w:val="00FB69F2"/>
    <w:rsid w:val="00FB780F"/>
    <w:rsid w:val="00FB7EA3"/>
    <w:rsid w:val="00FC14E2"/>
    <w:rsid w:val="00FC3C9B"/>
    <w:rsid w:val="00FC5113"/>
    <w:rsid w:val="00FC5E31"/>
    <w:rsid w:val="00FC692F"/>
    <w:rsid w:val="00FC77EA"/>
    <w:rsid w:val="00FD08C0"/>
    <w:rsid w:val="00FD1E6C"/>
    <w:rsid w:val="00FD1F8C"/>
    <w:rsid w:val="00FD25E6"/>
    <w:rsid w:val="00FD2D57"/>
    <w:rsid w:val="00FD30FB"/>
    <w:rsid w:val="00FD395F"/>
    <w:rsid w:val="00FD47F3"/>
    <w:rsid w:val="00FD6C67"/>
    <w:rsid w:val="00FD7402"/>
    <w:rsid w:val="00FD7B77"/>
    <w:rsid w:val="00FE28EF"/>
    <w:rsid w:val="00FE30A8"/>
    <w:rsid w:val="00FE3CA6"/>
    <w:rsid w:val="00FE4199"/>
    <w:rsid w:val="00FE5076"/>
    <w:rsid w:val="00FE55D5"/>
    <w:rsid w:val="00FE5B24"/>
    <w:rsid w:val="00FE65FC"/>
    <w:rsid w:val="00FE73E3"/>
    <w:rsid w:val="00FE7CF8"/>
    <w:rsid w:val="00FF352B"/>
    <w:rsid w:val="00FF3C7C"/>
    <w:rsid w:val="00FF5CA4"/>
    <w:rsid w:val="00FF6247"/>
    <w:rsid w:val="00FF6486"/>
    <w:rsid w:val="00FF6742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C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F675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32</Words>
  <Characters>186</Characters>
  <Application>Microsoft Office Outlook</Application>
  <DocSecurity>0</DocSecurity>
  <Lines>0</Lines>
  <Paragraphs>0</Paragraphs>
  <ScaleCrop>false</ScaleCrop>
  <Company>Правительство ЯО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Смук Юлия Алексеевна</dc:creator>
  <cp:keywords/>
  <dc:description/>
  <cp:lastModifiedBy>Admin</cp:lastModifiedBy>
  <cp:revision>58</cp:revision>
  <dcterms:created xsi:type="dcterms:W3CDTF">2016-03-03T06:47:00Z</dcterms:created>
  <dcterms:modified xsi:type="dcterms:W3CDTF">2016-07-05T07:17:00Z</dcterms:modified>
</cp:coreProperties>
</file>