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84" w:rsidRPr="00E757D8" w:rsidRDefault="00D83C84" w:rsidP="00E757D8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hAnsi="Times New Roman"/>
          <w:b/>
          <w:color w:val="333333"/>
          <w:sz w:val="28"/>
          <w:szCs w:val="28"/>
          <w:lang w:eastAsia="ru-RU"/>
        </w:rPr>
        <w:t>ПСАЛТИРЬ О ЗДРАВИИ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D83C84" w:rsidRPr="00E757D8" w:rsidRDefault="00D83C84" w:rsidP="00E757D8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Список</w:t>
      </w:r>
      <w:r w:rsidRPr="00E757D8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 №2 Б</w:t>
      </w:r>
    </w:p>
    <w:p w:rsidR="00D83C84" w:rsidRPr="002D7C4C" w:rsidRDefault="00D83C84" w:rsidP="001B1AB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ru-RU"/>
        </w:rPr>
      </w:pPr>
      <w:r w:rsidRPr="002D7C4C">
        <w:rPr>
          <w:rFonts w:ascii="Times New Roman" w:eastAsia="SimSun" w:hAnsi="Times New Roman"/>
          <w:b/>
          <w:bCs/>
          <w:kern w:val="2"/>
          <w:sz w:val="28"/>
          <w:szCs w:val="28"/>
          <w:lang w:eastAsia="ru-RU"/>
        </w:rPr>
        <w:t>НА ПЕРВОЙ СЛАВЕ:</w:t>
      </w:r>
    </w:p>
    <w:p w:rsidR="00D83C84" w:rsidRPr="00BE5C45" w:rsidRDefault="00D83C84" w:rsidP="001B1AB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ru-RU"/>
        </w:rPr>
      </w:pPr>
      <w:r w:rsidRPr="00BE5C45"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D83C84" w:rsidRPr="00BE5C45" w:rsidRDefault="00D83C84" w:rsidP="001B1AB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ru-RU"/>
        </w:rPr>
      </w:pPr>
      <w:r w:rsidRPr="00BE5C45"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  <w:t>Аллилуиа, Аллилуиа, Аллилуиа, Слава Тебе, Боже (трижды). Господи, помилуй (трижды).</w:t>
      </w:r>
    </w:p>
    <w:p w:rsidR="00D83C84" w:rsidRPr="00BE5C45" w:rsidRDefault="00D83C84" w:rsidP="001B1AB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</w:pPr>
      <w:r w:rsidRPr="00BE5C45"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margin" w:tblpX="108" w:tblpY="82"/>
        <w:tblW w:w="0" w:type="auto"/>
        <w:tblLook w:val="00A0"/>
      </w:tblPr>
      <w:tblGrid>
        <w:gridCol w:w="3585"/>
      </w:tblGrid>
      <w:tr w:rsidR="00D83C84" w:rsidRPr="00C7724C" w:rsidTr="0019391C">
        <w:tc>
          <w:tcPr>
            <w:tcW w:w="3585" w:type="dxa"/>
          </w:tcPr>
          <w:p w:rsidR="00D83C84" w:rsidRPr="00C7724C" w:rsidRDefault="00D83C84" w:rsidP="0019391C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C772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святейшего Патриарха Кирилла</w:t>
            </w:r>
          </w:p>
        </w:tc>
      </w:tr>
      <w:tr w:rsidR="00D83C84" w:rsidRPr="00C7724C" w:rsidTr="0019391C">
        <w:tc>
          <w:tcPr>
            <w:tcW w:w="3585" w:type="dxa"/>
          </w:tcPr>
          <w:p w:rsidR="00D83C84" w:rsidRPr="00C7724C" w:rsidRDefault="00D83C84" w:rsidP="0019391C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C772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митрополита Сергия</w:t>
            </w:r>
          </w:p>
        </w:tc>
      </w:tr>
      <w:tr w:rsidR="00D83C84" w:rsidRPr="00C7724C" w:rsidTr="0019391C">
        <w:tc>
          <w:tcPr>
            <w:tcW w:w="3585" w:type="dxa"/>
          </w:tcPr>
          <w:p w:rsidR="00D83C84" w:rsidRPr="00C7724C" w:rsidRDefault="00D83C84" w:rsidP="0019391C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C772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протоиерея Сергия</w:t>
            </w:r>
          </w:p>
        </w:tc>
      </w:tr>
      <w:tr w:rsidR="00D83C84" w:rsidRPr="00C7724C" w:rsidTr="0019391C">
        <w:tc>
          <w:tcPr>
            <w:tcW w:w="3585" w:type="dxa"/>
          </w:tcPr>
          <w:p w:rsidR="00D83C84" w:rsidRPr="00C7724C" w:rsidRDefault="00D83C84" w:rsidP="001939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72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иерея Виктора</w:t>
            </w:r>
          </w:p>
        </w:tc>
      </w:tr>
    </w:tbl>
    <w:p w:rsidR="00D83C84" w:rsidRDefault="00D83C84" w:rsidP="001B1AB3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83C84" w:rsidRDefault="00D83C84" w:rsidP="001B1AB3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83C84" w:rsidRDefault="00D83C84" w:rsidP="001B1AB3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83C84" w:rsidRDefault="00D83C84" w:rsidP="001B1AB3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83C84" w:rsidRPr="00842E17" w:rsidRDefault="00D83C84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53"/>
        <w:gridCol w:w="540"/>
        <w:gridCol w:w="1980"/>
        <w:gridCol w:w="540"/>
        <w:gridCol w:w="2340"/>
        <w:gridCol w:w="540"/>
        <w:gridCol w:w="2160"/>
      </w:tblGrid>
      <w:tr w:rsidR="00D83C84" w:rsidRPr="001B1AB3" w:rsidTr="00DD438E">
        <w:tc>
          <w:tcPr>
            <w:tcW w:w="567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3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Екатерины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в.Александра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отр.Иоанна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отр.Анастасии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мл.Елисаветы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мл.Димитрия</w:t>
            </w:r>
          </w:p>
        </w:tc>
        <w:tc>
          <w:tcPr>
            <w:tcW w:w="5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Иулии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Инны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отр.Виктории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Максима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</w:tc>
        <w:tc>
          <w:tcPr>
            <w:tcW w:w="5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Олега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Олега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Людмилы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Анатолия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Ксении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Нины</w:t>
            </w:r>
          </w:p>
        </w:tc>
        <w:tc>
          <w:tcPr>
            <w:tcW w:w="5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6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 xml:space="preserve">Петра 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Веры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Зои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мл.Елизаветы</w:t>
            </w:r>
          </w:p>
        </w:tc>
      </w:tr>
      <w:tr w:rsidR="00D83C84" w:rsidRPr="001B1AB3" w:rsidTr="00DD438E">
        <w:tc>
          <w:tcPr>
            <w:tcW w:w="567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53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Галины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Ирины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</w:tc>
        <w:tc>
          <w:tcPr>
            <w:tcW w:w="5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непр.Марии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мл.Дионисия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Екатерины</w:t>
            </w:r>
          </w:p>
        </w:tc>
        <w:tc>
          <w:tcPr>
            <w:tcW w:w="5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Юрия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отр.Даниила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мл.Константина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мл.Андрея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Клавдии</w:t>
            </w:r>
          </w:p>
        </w:tc>
        <w:tc>
          <w:tcPr>
            <w:tcW w:w="5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6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Виталия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отр.Валерии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мл.Федора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мл.Златы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Любови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</w:tc>
      </w:tr>
      <w:tr w:rsidR="00D83C84" w:rsidRPr="001B1AB3" w:rsidTr="00DD438E">
        <w:tc>
          <w:tcPr>
            <w:tcW w:w="567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53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Илии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отр.Валерии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Ирины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Виталия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мл.Максима</w:t>
            </w:r>
          </w:p>
        </w:tc>
        <w:tc>
          <w:tcPr>
            <w:tcW w:w="5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Анны со чад.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Инны со чад.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Юрия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отр.Наталии</w:t>
            </w:r>
          </w:p>
        </w:tc>
        <w:tc>
          <w:tcPr>
            <w:tcW w:w="5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340" w:type="dxa"/>
          </w:tcPr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Ненада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Ирины со чад.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Виталия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Татианы со чад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Любови</w:t>
            </w:r>
          </w:p>
        </w:tc>
        <w:tc>
          <w:tcPr>
            <w:tcW w:w="5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6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Игоря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Ирины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Дионисия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Игоря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Екатерины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отр.Артемия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мл.Никиты</w:t>
            </w:r>
          </w:p>
        </w:tc>
      </w:tr>
      <w:tr w:rsidR="00D83C84" w:rsidRPr="001B1AB3" w:rsidTr="00DD438E">
        <w:tc>
          <w:tcPr>
            <w:tcW w:w="567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53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Вячеслава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Нины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Алексия мл.Варвары</w:t>
            </w:r>
          </w:p>
        </w:tc>
        <w:tc>
          <w:tcPr>
            <w:tcW w:w="5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8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Григория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Александры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Вадима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Ирины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Раисы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</w:tc>
        <w:tc>
          <w:tcPr>
            <w:tcW w:w="5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3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Андрея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мл.Михаила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отр.Димитрия</w:t>
            </w:r>
          </w:p>
        </w:tc>
        <w:tc>
          <w:tcPr>
            <w:tcW w:w="5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16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иерея Виктора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Андрея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Светланы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непр.Виктории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Димитрия</w:t>
            </w:r>
          </w:p>
        </w:tc>
      </w:tr>
      <w:tr w:rsidR="00D83C84" w:rsidRPr="001B1AB3" w:rsidTr="00DD438E">
        <w:tc>
          <w:tcPr>
            <w:tcW w:w="567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53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 xml:space="preserve">Романа 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Валерия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Екатерины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</w:tc>
        <w:tc>
          <w:tcPr>
            <w:tcW w:w="5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8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Раисы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Валерия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</w:tc>
        <w:tc>
          <w:tcPr>
            <w:tcW w:w="5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340" w:type="dxa"/>
          </w:tcPr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Григория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б.мл.Илии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мл.Ксении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мл.Софии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мл.Валерии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Екатерины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Галины</w:t>
            </w:r>
          </w:p>
        </w:tc>
        <w:tc>
          <w:tcPr>
            <w:tcW w:w="540" w:type="dxa"/>
          </w:tcPr>
          <w:p w:rsidR="00D83C84" w:rsidRPr="00AF377E" w:rsidRDefault="00D83C84" w:rsidP="0028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60" w:type="dxa"/>
          </w:tcPr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отр.Романа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Веры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Димитрия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Клавдии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D83C84" w:rsidRPr="00AF377E" w:rsidRDefault="00D83C84" w:rsidP="00BE5C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377E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</w:tc>
      </w:tr>
    </w:tbl>
    <w:p w:rsidR="00D83C84" w:rsidRDefault="00D83C84" w:rsidP="001B1AB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83C84" w:rsidRPr="00D173D1" w:rsidRDefault="00D83C84" w:rsidP="001B1AB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173D1">
        <w:rPr>
          <w:rFonts w:ascii="Times New Roman" w:hAnsi="Times New Roman"/>
          <w:b/>
          <w:sz w:val="26"/>
          <w:szCs w:val="26"/>
          <w:u w:val="single"/>
        </w:rPr>
        <w:t>И ныне и присно и во веки веков. Аминь.</w:t>
      </w:r>
      <w:bookmarkStart w:id="0" w:name="_GoBack"/>
      <w:bookmarkEnd w:id="0"/>
    </w:p>
    <w:sectPr w:rsidR="00D83C84" w:rsidRPr="00D173D1" w:rsidSect="00F61472">
      <w:pgSz w:w="11906" w:h="16838"/>
      <w:pgMar w:top="360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F1C"/>
    <w:multiLevelType w:val="hybridMultilevel"/>
    <w:tmpl w:val="81367740"/>
    <w:lvl w:ilvl="0" w:tplc="8D16FA86">
      <w:start w:val="1"/>
      <w:numFmt w:val="decimal"/>
      <w:lvlText w:val="%1."/>
      <w:lvlJc w:val="left"/>
      <w:pPr>
        <w:ind w:left="-90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60"/>
    <w:rsid w:val="000254AC"/>
    <w:rsid w:val="000729D3"/>
    <w:rsid w:val="000A6E5F"/>
    <w:rsid w:val="000C6D0D"/>
    <w:rsid w:val="000D4903"/>
    <w:rsid w:val="000E03B4"/>
    <w:rsid w:val="000E3AC7"/>
    <w:rsid w:val="0019391C"/>
    <w:rsid w:val="001B1AB3"/>
    <w:rsid w:val="00250A89"/>
    <w:rsid w:val="002839D3"/>
    <w:rsid w:val="00290A69"/>
    <w:rsid w:val="002B5960"/>
    <w:rsid w:val="002D7C4C"/>
    <w:rsid w:val="00382B60"/>
    <w:rsid w:val="00441364"/>
    <w:rsid w:val="004C2D1E"/>
    <w:rsid w:val="00506309"/>
    <w:rsid w:val="00561D48"/>
    <w:rsid w:val="00566117"/>
    <w:rsid w:val="0058461E"/>
    <w:rsid w:val="005B3B98"/>
    <w:rsid w:val="00682CA8"/>
    <w:rsid w:val="006B692D"/>
    <w:rsid w:val="00741D10"/>
    <w:rsid w:val="00752630"/>
    <w:rsid w:val="007A6B1A"/>
    <w:rsid w:val="00842E17"/>
    <w:rsid w:val="008E54EA"/>
    <w:rsid w:val="00955170"/>
    <w:rsid w:val="00984A4D"/>
    <w:rsid w:val="00A4016E"/>
    <w:rsid w:val="00A54F22"/>
    <w:rsid w:val="00AB6C80"/>
    <w:rsid w:val="00AF377E"/>
    <w:rsid w:val="00B16878"/>
    <w:rsid w:val="00B45924"/>
    <w:rsid w:val="00B55ADC"/>
    <w:rsid w:val="00B653A5"/>
    <w:rsid w:val="00BE5C45"/>
    <w:rsid w:val="00C45408"/>
    <w:rsid w:val="00C7724C"/>
    <w:rsid w:val="00D173D1"/>
    <w:rsid w:val="00D83C84"/>
    <w:rsid w:val="00DB786D"/>
    <w:rsid w:val="00DD438E"/>
    <w:rsid w:val="00DF6375"/>
    <w:rsid w:val="00E757D8"/>
    <w:rsid w:val="00EC3E63"/>
    <w:rsid w:val="00F57294"/>
    <w:rsid w:val="00F61472"/>
    <w:rsid w:val="00F944A6"/>
    <w:rsid w:val="00FB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2E17"/>
    <w:rPr>
      <w:lang w:eastAsia="en-US"/>
    </w:rPr>
  </w:style>
  <w:style w:type="paragraph" w:styleId="ListParagraph">
    <w:name w:val="List Paragraph"/>
    <w:basedOn w:val="Normal"/>
    <w:uiPriority w:val="99"/>
    <w:qFormat/>
    <w:rsid w:val="00C4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249</Words>
  <Characters>1423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25</cp:revision>
  <dcterms:created xsi:type="dcterms:W3CDTF">2017-10-16T11:09:00Z</dcterms:created>
  <dcterms:modified xsi:type="dcterms:W3CDTF">2018-02-14T16:47:00Z</dcterms:modified>
</cp:coreProperties>
</file>