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83" w:rsidRPr="00773156" w:rsidRDefault="00D47D83" w:rsidP="0077315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D47D83" w:rsidRPr="00773156" w:rsidRDefault="00D47D83" w:rsidP="0077315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Список</w:t>
      </w:r>
      <w:r w:rsidRPr="00773156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№3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D47D83" w:rsidRPr="006D0505" w:rsidRDefault="00D47D83" w:rsidP="006D050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ru-RU"/>
        </w:rPr>
      </w:pPr>
      <w:r w:rsidRPr="006D0505">
        <w:rPr>
          <w:rFonts w:ascii="Times New Roman" w:eastAsia="SimSun" w:hAnsi="Times New Roman"/>
          <w:b/>
          <w:bCs/>
          <w:kern w:val="2"/>
          <w:sz w:val="26"/>
          <w:szCs w:val="26"/>
          <w:lang w:eastAsia="ru-RU"/>
        </w:rPr>
        <w:t>НА ПЕРВОЙ СЛАВЕ:</w:t>
      </w:r>
    </w:p>
    <w:p w:rsidR="00D47D83" w:rsidRPr="00F716B1" w:rsidRDefault="00D47D83" w:rsidP="006D050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F716B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D47D83" w:rsidRPr="00F716B1" w:rsidRDefault="00D47D83" w:rsidP="006D050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F716B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D47D83" w:rsidRPr="00F716B1" w:rsidRDefault="00D47D83" w:rsidP="006D050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</w:pPr>
      <w:r w:rsidRPr="00F716B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margin" w:tblpX="108" w:tblpY="82"/>
        <w:tblW w:w="0" w:type="auto"/>
        <w:tblLook w:val="00A0"/>
      </w:tblPr>
      <w:tblGrid>
        <w:gridCol w:w="3585"/>
      </w:tblGrid>
      <w:tr w:rsidR="00D47D83" w:rsidRPr="006D0505" w:rsidTr="00E55EB9">
        <w:tc>
          <w:tcPr>
            <w:tcW w:w="3585" w:type="dxa"/>
          </w:tcPr>
          <w:p w:rsidR="00D47D83" w:rsidRPr="006D0505" w:rsidRDefault="00D47D83" w:rsidP="006D0505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6D05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святейшего Патриарха Кирилла</w:t>
            </w:r>
          </w:p>
        </w:tc>
      </w:tr>
      <w:tr w:rsidR="00D47D83" w:rsidRPr="006D0505" w:rsidTr="00E55EB9">
        <w:tc>
          <w:tcPr>
            <w:tcW w:w="3585" w:type="dxa"/>
          </w:tcPr>
          <w:p w:rsidR="00D47D83" w:rsidRPr="006D0505" w:rsidRDefault="00D47D83" w:rsidP="006D0505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6D05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митрополита Сергия</w:t>
            </w:r>
          </w:p>
        </w:tc>
      </w:tr>
      <w:tr w:rsidR="00D47D83" w:rsidRPr="006D0505" w:rsidTr="00E55EB9">
        <w:tc>
          <w:tcPr>
            <w:tcW w:w="3585" w:type="dxa"/>
          </w:tcPr>
          <w:p w:rsidR="00D47D83" w:rsidRPr="006D0505" w:rsidRDefault="00D47D83" w:rsidP="006D0505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6D05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протоиерея Сергия</w:t>
            </w:r>
          </w:p>
        </w:tc>
      </w:tr>
      <w:tr w:rsidR="00D47D83" w:rsidRPr="006D0505" w:rsidTr="00E55EB9">
        <w:tc>
          <w:tcPr>
            <w:tcW w:w="3585" w:type="dxa"/>
          </w:tcPr>
          <w:p w:rsidR="00D47D83" w:rsidRPr="006D0505" w:rsidRDefault="00D47D83" w:rsidP="006D050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D05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иерея Виктора</w:t>
            </w:r>
          </w:p>
        </w:tc>
      </w:tr>
    </w:tbl>
    <w:p w:rsidR="00D47D83" w:rsidRPr="006D0505" w:rsidRDefault="00D47D83" w:rsidP="006D050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D47D83" w:rsidRPr="006D0505" w:rsidRDefault="00D47D83" w:rsidP="006D050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D47D83" w:rsidRPr="006D0505" w:rsidRDefault="00D47D83" w:rsidP="006D050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D47D83" w:rsidRPr="006D0505" w:rsidRDefault="00D47D83" w:rsidP="006D050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540"/>
        <w:gridCol w:w="2160"/>
        <w:gridCol w:w="540"/>
        <w:gridCol w:w="2340"/>
        <w:gridCol w:w="540"/>
        <w:gridCol w:w="1980"/>
      </w:tblGrid>
      <w:tr w:rsidR="00D47D83" w:rsidRPr="006D0505" w:rsidTr="00F716B1">
        <w:tc>
          <w:tcPr>
            <w:tcW w:w="567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Ники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отр.Софии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Геннадия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Виталия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игум.Сергия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отр.Апполинарии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отр.Родиона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мл.Тимофея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Дионисия</w:t>
            </w:r>
          </w:p>
        </w:tc>
      </w:tr>
      <w:tr w:rsidR="00D47D83" w:rsidRPr="006D0505" w:rsidTr="00F716B1">
        <w:tc>
          <w:tcPr>
            <w:tcW w:w="567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отр.Фотинии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мл.Артемия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мл.Владимира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мл.Татианы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мл.Ксении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мл.Марии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Дионисия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Симеона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Дарии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мл.Николая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Тамары</w:t>
            </w:r>
          </w:p>
        </w:tc>
      </w:tr>
      <w:tr w:rsidR="00D47D83" w:rsidRPr="006D0505" w:rsidTr="00F716B1">
        <w:trPr>
          <w:trHeight w:val="2196"/>
        </w:trPr>
        <w:tc>
          <w:tcPr>
            <w:tcW w:w="567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3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отр.Марии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отр.Анны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мл.Феодоры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6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иерея Александра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Иакова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отр.Георгия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отр.Валентины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мл.Олега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40" w:type="dxa"/>
          </w:tcPr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Лидии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мл.Пелагеи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мл.Даниила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мл.Андрея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</w:tc>
      </w:tr>
      <w:tr w:rsidR="00D47D83" w:rsidRPr="006D0505" w:rsidTr="00F716B1">
        <w:tc>
          <w:tcPr>
            <w:tcW w:w="567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3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Лии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Сергея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6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игум.Иувеналия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отр.Ники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отр.Иоанна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Веры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340" w:type="dxa"/>
          </w:tcPr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Клавдии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отр.Андрея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8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Евдокии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Леонида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отр.Стефана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отр.Кирилла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мл.Антония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мл.Илиии</w:t>
            </w:r>
          </w:p>
        </w:tc>
      </w:tr>
      <w:tr w:rsidR="00D47D83" w:rsidRPr="006D0505" w:rsidTr="00F716B1">
        <w:tc>
          <w:tcPr>
            <w:tcW w:w="567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53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б.Георгия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мл.Ксении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б.мл.Илии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мл.Софии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6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Иоанны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340" w:type="dxa"/>
          </w:tcPr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отр.Александра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Марии со чад.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Дионисия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Константина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D47D83" w:rsidRPr="00F716B1" w:rsidRDefault="00D47D83" w:rsidP="00F716B1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мл.Симиона</w:t>
            </w:r>
          </w:p>
        </w:tc>
        <w:tc>
          <w:tcPr>
            <w:tcW w:w="540" w:type="dxa"/>
          </w:tcPr>
          <w:p w:rsidR="00D47D83" w:rsidRPr="00F716B1" w:rsidRDefault="00D47D83" w:rsidP="003A1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80" w:type="dxa"/>
          </w:tcPr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отр.Павла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отр.Тимофея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D47D83" w:rsidRPr="00F716B1" w:rsidRDefault="00D47D83" w:rsidP="00F716B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6B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</w:tc>
      </w:tr>
    </w:tbl>
    <w:p w:rsidR="00D47D83" w:rsidRDefault="00D47D83" w:rsidP="006D0505">
      <w:pPr>
        <w:ind w:hanging="1560"/>
        <w:jc w:val="center"/>
        <w:rPr>
          <w:rFonts w:ascii="Times New Roman" w:hAnsi="Times New Roman"/>
          <w:sz w:val="28"/>
          <w:szCs w:val="28"/>
        </w:rPr>
      </w:pPr>
    </w:p>
    <w:p w:rsidR="00D47D83" w:rsidRPr="006D0505" w:rsidRDefault="00D47D83" w:rsidP="006D0505">
      <w:pPr>
        <w:ind w:hanging="15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D0505"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</w:p>
    <w:sectPr w:rsidR="00D47D83" w:rsidRPr="006D0505" w:rsidSect="006D0505">
      <w:pgSz w:w="11906" w:h="16838"/>
      <w:pgMar w:top="360" w:right="140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9D3"/>
    <w:rsid w:val="00076AFD"/>
    <w:rsid w:val="000C6D0D"/>
    <w:rsid w:val="000D6F09"/>
    <w:rsid w:val="001820D7"/>
    <w:rsid w:val="00290A69"/>
    <w:rsid w:val="00360E20"/>
    <w:rsid w:val="00382B60"/>
    <w:rsid w:val="00385AA4"/>
    <w:rsid w:val="003A1386"/>
    <w:rsid w:val="003F4EE6"/>
    <w:rsid w:val="00441364"/>
    <w:rsid w:val="004C2D1E"/>
    <w:rsid w:val="00506309"/>
    <w:rsid w:val="005B1D55"/>
    <w:rsid w:val="00682CA8"/>
    <w:rsid w:val="006D0505"/>
    <w:rsid w:val="006E6E12"/>
    <w:rsid w:val="006F6D08"/>
    <w:rsid w:val="00712EA7"/>
    <w:rsid w:val="00764D48"/>
    <w:rsid w:val="00773156"/>
    <w:rsid w:val="007C73DE"/>
    <w:rsid w:val="007F52F0"/>
    <w:rsid w:val="00842E17"/>
    <w:rsid w:val="0090675D"/>
    <w:rsid w:val="009631A1"/>
    <w:rsid w:val="00A25F53"/>
    <w:rsid w:val="00B45924"/>
    <w:rsid w:val="00B55D16"/>
    <w:rsid w:val="00B81329"/>
    <w:rsid w:val="00BA09D3"/>
    <w:rsid w:val="00C146B6"/>
    <w:rsid w:val="00CA7A32"/>
    <w:rsid w:val="00D13288"/>
    <w:rsid w:val="00D47D83"/>
    <w:rsid w:val="00DF6375"/>
    <w:rsid w:val="00E55EB9"/>
    <w:rsid w:val="00EF5B1B"/>
    <w:rsid w:val="00F7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249</Words>
  <Characters>1425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20</cp:revision>
  <dcterms:created xsi:type="dcterms:W3CDTF">2017-10-16T11:09:00Z</dcterms:created>
  <dcterms:modified xsi:type="dcterms:W3CDTF">2018-02-13T11:49:00Z</dcterms:modified>
</cp:coreProperties>
</file>