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D7" w:rsidRDefault="00A37BD7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A37BD7" w:rsidRDefault="00A37BD7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Pr="002A5081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5</w:t>
      </w:r>
      <w:r w:rsidRPr="002A5081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A37BD7" w:rsidRPr="00EA561A" w:rsidRDefault="00A37B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ru-RU"/>
        </w:rPr>
      </w:pPr>
      <w:r w:rsidRPr="00EA561A">
        <w:rPr>
          <w:rFonts w:ascii="Times New Roman" w:eastAsia="SimSun" w:hAnsi="Times New Roman"/>
          <w:b/>
          <w:bCs/>
          <w:kern w:val="2"/>
          <w:sz w:val="26"/>
          <w:szCs w:val="26"/>
          <w:lang w:eastAsia="ru-RU"/>
        </w:rPr>
        <w:t>НА ПЕРВОЙ СЛАВЕ:</w:t>
      </w:r>
    </w:p>
    <w:p w:rsidR="00A37BD7" w:rsidRPr="00F75F01" w:rsidRDefault="00A37B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F75F0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A37BD7" w:rsidRPr="00F75F01" w:rsidRDefault="00A37B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F75F0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A37BD7" w:rsidRPr="00F75F01" w:rsidRDefault="00A37B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</w:pPr>
      <w:r w:rsidRPr="00F75F0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margin" w:tblpX="108" w:tblpY="82"/>
        <w:tblW w:w="0" w:type="auto"/>
        <w:tblLook w:val="00A0"/>
      </w:tblPr>
      <w:tblGrid>
        <w:gridCol w:w="3585"/>
      </w:tblGrid>
      <w:tr w:rsidR="00A37BD7" w:rsidRPr="00EA561A" w:rsidTr="00E55EB9">
        <w:tc>
          <w:tcPr>
            <w:tcW w:w="3585" w:type="dxa"/>
          </w:tcPr>
          <w:p w:rsidR="00A37BD7" w:rsidRPr="00EA561A" w:rsidRDefault="00A37BD7" w:rsidP="00EA561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святейшего Патриарха Кирилла</w:t>
            </w:r>
          </w:p>
        </w:tc>
      </w:tr>
      <w:tr w:rsidR="00A37BD7" w:rsidRPr="00EA561A" w:rsidTr="00E55EB9">
        <w:tc>
          <w:tcPr>
            <w:tcW w:w="3585" w:type="dxa"/>
          </w:tcPr>
          <w:p w:rsidR="00A37BD7" w:rsidRPr="00EA561A" w:rsidRDefault="00A37BD7" w:rsidP="00EA561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митрополита Сергия</w:t>
            </w:r>
          </w:p>
        </w:tc>
      </w:tr>
      <w:tr w:rsidR="00A37BD7" w:rsidRPr="00EA561A" w:rsidTr="00E55EB9">
        <w:tc>
          <w:tcPr>
            <w:tcW w:w="3585" w:type="dxa"/>
          </w:tcPr>
          <w:p w:rsidR="00A37BD7" w:rsidRPr="00EA561A" w:rsidRDefault="00A37BD7" w:rsidP="00EA561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протоиерея Сергия</w:t>
            </w:r>
          </w:p>
        </w:tc>
      </w:tr>
      <w:tr w:rsidR="00A37BD7" w:rsidRPr="00EA561A" w:rsidTr="00E55EB9">
        <w:tc>
          <w:tcPr>
            <w:tcW w:w="3585" w:type="dxa"/>
          </w:tcPr>
          <w:p w:rsidR="00A37BD7" w:rsidRPr="00EA561A" w:rsidRDefault="00A37BD7" w:rsidP="00EA56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иерея Виктора</w:t>
            </w:r>
          </w:p>
        </w:tc>
      </w:tr>
    </w:tbl>
    <w:p w:rsidR="00A37BD7" w:rsidRPr="00EA561A" w:rsidRDefault="00A37B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A37BD7" w:rsidRPr="00EA561A" w:rsidRDefault="00A37B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A37BD7" w:rsidRPr="00EA561A" w:rsidRDefault="00A37B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A37BD7" w:rsidRPr="00EA561A" w:rsidRDefault="00A37B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A37BD7" w:rsidRPr="002A5081" w:rsidRDefault="00A37BD7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540"/>
        <w:gridCol w:w="1980"/>
        <w:gridCol w:w="540"/>
        <w:gridCol w:w="1980"/>
        <w:gridCol w:w="540"/>
        <w:gridCol w:w="2520"/>
      </w:tblGrid>
      <w:tr w:rsidR="00A37BD7" w:rsidRPr="0095299F" w:rsidTr="0095299F">
        <w:tc>
          <w:tcPr>
            <w:tcW w:w="567" w:type="dxa"/>
          </w:tcPr>
          <w:bookmarkEnd w:id="0"/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Юрия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Маргариты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Тихона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Бориса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Глеба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Христины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Марины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Никиты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Христины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</w:tc>
      </w:tr>
      <w:tr w:rsidR="00A37BD7" w:rsidRPr="0095299F" w:rsidTr="0095299F">
        <w:tc>
          <w:tcPr>
            <w:tcW w:w="567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Олега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мл.Алевтины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мл.Леонида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Зураба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б.отр.Елизаветы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отр.Ники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Геннадия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Анны со чад.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2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Алевтины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Б.Василия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Ксении</w:t>
            </w:r>
          </w:p>
        </w:tc>
      </w:tr>
      <w:tr w:rsidR="00A37BD7" w:rsidRPr="0095299F" w:rsidTr="0095299F">
        <w:tc>
          <w:tcPr>
            <w:tcW w:w="567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3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Серафима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прот.Бориса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Ларисы</w:t>
            </w:r>
          </w:p>
          <w:p w:rsidR="00A37BD7" w:rsidRPr="0095299F" w:rsidRDefault="00A37BD7" w:rsidP="0095299F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 xml:space="preserve">Михаила 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мл.Степана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мл.Феодора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мл.Златы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отр.Валерии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2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б.Димитрия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Митрофана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Иулиании со ч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95299F"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отр.Кирилла</w:t>
            </w:r>
          </w:p>
        </w:tc>
      </w:tr>
      <w:tr w:rsidR="00A37BD7" w:rsidRPr="0095299F" w:rsidTr="0095299F">
        <w:tc>
          <w:tcPr>
            <w:tcW w:w="567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3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Юрия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Никиты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мл.Марии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отр.Ольги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мл.Димитрия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отр.Николая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мл.Елизаветы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Христины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Виктории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</w:tc>
        <w:tc>
          <w:tcPr>
            <w:tcW w:w="540" w:type="dxa"/>
          </w:tcPr>
          <w:p w:rsidR="00A37BD7" w:rsidRPr="0095299F" w:rsidRDefault="00A37B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2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Ульяны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Серафима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Евгении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Якова</w:t>
            </w:r>
          </w:p>
        </w:tc>
      </w:tr>
      <w:tr w:rsidR="00A37BD7" w:rsidRPr="0095299F" w:rsidTr="0095299F">
        <w:tc>
          <w:tcPr>
            <w:tcW w:w="567" w:type="dxa"/>
          </w:tcPr>
          <w:p w:rsidR="00A37BD7" w:rsidRPr="0095299F" w:rsidRDefault="00A37BD7" w:rsidP="00952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53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отр.Михаила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отр.Марии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Никиты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Иулии</w:t>
            </w:r>
          </w:p>
        </w:tc>
        <w:tc>
          <w:tcPr>
            <w:tcW w:w="540" w:type="dxa"/>
          </w:tcPr>
          <w:p w:rsidR="00A37BD7" w:rsidRPr="0095299F" w:rsidRDefault="00A37BD7" w:rsidP="00952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Ксении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Валентина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отр.Александра</w:t>
            </w:r>
          </w:p>
          <w:p w:rsidR="00A37BD7" w:rsidRPr="0095299F" w:rsidRDefault="00A37BD7" w:rsidP="0095299F">
            <w:pPr>
              <w:tabs>
                <w:tab w:val="left" w:pos="1872"/>
              </w:tabs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Вячеслава</w:t>
            </w:r>
          </w:p>
        </w:tc>
        <w:tc>
          <w:tcPr>
            <w:tcW w:w="540" w:type="dxa"/>
          </w:tcPr>
          <w:p w:rsidR="00A37BD7" w:rsidRPr="0095299F" w:rsidRDefault="00A37BD7" w:rsidP="00952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8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Полины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</w:tc>
        <w:tc>
          <w:tcPr>
            <w:tcW w:w="540" w:type="dxa"/>
          </w:tcPr>
          <w:p w:rsidR="00A37BD7" w:rsidRPr="0095299F" w:rsidRDefault="00A37BD7" w:rsidP="009529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мл.Мариамны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Марины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стр.Александра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Милании</w:t>
            </w:r>
          </w:p>
          <w:p w:rsidR="00A37BD7" w:rsidRPr="0095299F" w:rsidRDefault="00A37BD7" w:rsidP="0095299F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95299F">
              <w:rPr>
                <w:rFonts w:ascii="Times New Roman" w:hAnsi="Times New Roman"/>
                <w:sz w:val="26"/>
                <w:szCs w:val="26"/>
              </w:rPr>
              <w:t>отр.Ефимия</w:t>
            </w:r>
          </w:p>
        </w:tc>
      </w:tr>
    </w:tbl>
    <w:p w:rsidR="00A37BD7" w:rsidRPr="0095299F" w:rsidRDefault="00A37BD7" w:rsidP="0095299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7BD7" w:rsidRPr="0095299F" w:rsidRDefault="00A37BD7" w:rsidP="009529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5299F">
        <w:rPr>
          <w:rFonts w:ascii="Times New Roman" w:hAnsi="Times New Roman"/>
          <w:sz w:val="26"/>
          <w:szCs w:val="26"/>
        </w:rPr>
        <w:t>1 . Сергия, отр.Алексия, мл.Александра, Галины, Михаила, Ольги со чад.</w:t>
      </w:r>
      <w:r>
        <w:rPr>
          <w:rFonts w:ascii="Times New Roman" w:hAnsi="Times New Roman"/>
          <w:sz w:val="26"/>
          <w:szCs w:val="26"/>
        </w:rPr>
        <w:t>, мл. Николая.</w:t>
      </w:r>
    </w:p>
    <w:p w:rsidR="00A37BD7" w:rsidRDefault="00A37BD7" w:rsidP="0095299F">
      <w:pPr>
        <w:spacing w:after="0" w:line="240" w:lineRule="auto"/>
        <w:ind w:hanging="156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A37BD7" w:rsidRPr="00EA561A" w:rsidRDefault="00A37BD7" w:rsidP="00C879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A561A"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</w:p>
    <w:sectPr w:rsidR="00A37BD7" w:rsidRPr="00EA561A" w:rsidSect="0095299F">
      <w:pgSz w:w="11906" w:h="16838"/>
      <w:pgMar w:top="284" w:right="386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15D1A"/>
    <w:rsid w:val="000254AC"/>
    <w:rsid w:val="00036997"/>
    <w:rsid w:val="000729D3"/>
    <w:rsid w:val="000C6D0D"/>
    <w:rsid w:val="000E44FB"/>
    <w:rsid w:val="00110CF1"/>
    <w:rsid w:val="00136DC3"/>
    <w:rsid w:val="00290A69"/>
    <w:rsid w:val="002A5081"/>
    <w:rsid w:val="00322532"/>
    <w:rsid w:val="003540C1"/>
    <w:rsid w:val="0037084C"/>
    <w:rsid w:val="003813C4"/>
    <w:rsid w:val="00382B60"/>
    <w:rsid w:val="00385AA4"/>
    <w:rsid w:val="00441364"/>
    <w:rsid w:val="004A05AE"/>
    <w:rsid w:val="004C2D1E"/>
    <w:rsid w:val="00506309"/>
    <w:rsid w:val="00507393"/>
    <w:rsid w:val="005B629D"/>
    <w:rsid w:val="005B6A14"/>
    <w:rsid w:val="005F264E"/>
    <w:rsid w:val="006508F4"/>
    <w:rsid w:val="00682CA8"/>
    <w:rsid w:val="00842E17"/>
    <w:rsid w:val="008978B4"/>
    <w:rsid w:val="008C473B"/>
    <w:rsid w:val="008F62C1"/>
    <w:rsid w:val="0095299F"/>
    <w:rsid w:val="00A34E92"/>
    <w:rsid w:val="00A37BD7"/>
    <w:rsid w:val="00B0786B"/>
    <w:rsid w:val="00B45924"/>
    <w:rsid w:val="00B563BB"/>
    <w:rsid w:val="00C81113"/>
    <w:rsid w:val="00C87995"/>
    <w:rsid w:val="00DF12CA"/>
    <w:rsid w:val="00DF6375"/>
    <w:rsid w:val="00E55EB9"/>
    <w:rsid w:val="00E57CDB"/>
    <w:rsid w:val="00E66495"/>
    <w:rsid w:val="00E822F4"/>
    <w:rsid w:val="00EA561A"/>
    <w:rsid w:val="00EB0CD4"/>
    <w:rsid w:val="00F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252</Words>
  <Characters>1438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24</cp:revision>
  <dcterms:created xsi:type="dcterms:W3CDTF">2017-10-16T11:09:00Z</dcterms:created>
  <dcterms:modified xsi:type="dcterms:W3CDTF">2018-02-26T14:14:00Z</dcterms:modified>
</cp:coreProperties>
</file>