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39" w:rsidRDefault="00751739" w:rsidP="00BC6925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ПСАЛТИРЬ О УПОКОЕНИИ</w:t>
      </w:r>
    </w:p>
    <w:p w:rsidR="00751739" w:rsidRPr="0023287C" w:rsidRDefault="00751739" w:rsidP="00BC6925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 xml:space="preserve">Список </w:t>
      </w:r>
      <w:r w:rsidRPr="0023287C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>№3 В</w:t>
      </w:r>
    </w:p>
    <w:p w:rsidR="00751739" w:rsidRPr="00842E17" w:rsidRDefault="00751739" w:rsidP="00BC692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НА ВТОРОЙ</w:t>
      </w: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 СЛАВЕ:</w:t>
      </w:r>
    </w:p>
    <w:p w:rsidR="00751739" w:rsidRPr="008A0D1C" w:rsidRDefault="00751739" w:rsidP="00BC692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Духу, и ныне и присно и во веки веков. Аминь.</w:t>
      </w:r>
    </w:p>
    <w:p w:rsidR="00751739" w:rsidRPr="008A0D1C" w:rsidRDefault="00751739" w:rsidP="00BC692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Аллилуиа, Аллилуиа, Аллилуиа, Слава Тебе, Боже (трижды). Господи, помилуй (трижды).</w:t>
      </w:r>
    </w:p>
    <w:p w:rsidR="00751739" w:rsidRPr="001C4A01" w:rsidRDefault="00751739" w:rsidP="00BC692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Слава Отцу и Сыну и Святому Духу. Упокой, Господи, души </w:t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усопших раб Твоих:</w:t>
      </w:r>
    </w:p>
    <w:tbl>
      <w:tblPr>
        <w:tblW w:w="10260" w:type="dxa"/>
        <w:tblInd w:w="108" w:type="dxa"/>
        <w:tblLayout w:type="fixed"/>
        <w:tblLook w:val="00A0"/>
      </w:tblPr>
      <w:tblGrid>
        <w:gridCol w:w="720"/>
        <w:gridCol w:w="1800"/>
        <w:gridCol w:w="540"/>
        <w:gridCol w:w="1260"/>
        <w:gridCol w:w="720"/>
        <w:gridCol w:w="540"/>
        <w:gridCol w:w="1912"/>
        <w:gridCol w:w="68"/>
        <w:gridCol w:w="657"/>
        <w:gridCol w:w="2043"/>
      </w:tblGrid>
      <w:tr w:rsidR="00751739" w:rsidRPr="000728CC" w:rsidTr="00451C12">
        <w:trPr>
          <w:gridAfter w:val="3"/>
          <w:wAfter w:w="2768" w:type="dxa"/>
        </w:trPr>
        <w:tc>
          <w:tcPr>
            <w:tcW w:w="4320" w:type="dxa"/>
            <w:gridSpan w:val="4"/>
            <w:tcBorders>
              <w:right w:val="single" w:sz="4" w:space="0" w:color="auto"/>
            </w:tcBorders>
          </w:tcPr>
          <w:p w:rsidR="00751739" w:rsidRPr="00BC6925" w:rsidRDefault="00751739" w:rsidP="00BC6925">
            <w:pPr>
              <w:pStyle w:val="NoSpacing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</w:pPr>
            <w:r w:rsidRPr="00BC6925"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  <w:t xml:space="preserve">святейшего Патриарха </w:t>
            </w:r>
            <w:r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  <w:t>Алексия</w:t>
            </w:r>
          </w:p>
          <w:p w:rsidR="00751739" w:rsidRPr="00BC6925" w:rsidRDefault="00751739" w:rsidP="00BC6925">
            <w:pPr>
              <w:pStyle w:val="NoSpacing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</w:pPr>
            <w:r w:rsidRPr="00BC6925"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  <w:t>схиархимандрита Виталия</w:t>
            </w:r>
          </w:p>
          <w:p w:rsidR="00751739" w:rsidRPr="00BC6925" w:rsidRDefault="00751739" w:rsidP="00BC6925">
            <w:pPr>
              <w:pStyle w:val="NoSpacing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</w:pPr>
            <w:r w:rsidRPr="00BC6925"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  <w:t>прот. Бориса</w:t>
            </w:r>
          </w:p>
          <w:p w:rsidR="00751739" w:rsidRPr="00BC6925" w:rsidRDefault="00751739" w:rsidP="00BC6925">
            <w:pPr>
              <w:pStyle w:val="NoSpacing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  <w:t>прот. Александра</w:t>
            </w:r>
          </w:p>
        </w:tc>
        <w:tc>
          <w:tcPr>
            <w:tcW w:w="3172" w:type="dxa"/>
            <w:gridSpan w:val="3"/>
            <w:tcBorders>
              <w:left w:val="single" w:sz="4" w:space="0" w:color="auto"/>
            </w:tcBorders>
          </w:tcPr>
          <w:p w:rsidR="00751739" w:rsidRDefault="00751739" w:rsidP="00AD6403">
            <w:pPr>
              <w:spacing w:after="0" w:line="240" w:lineRule="auto"/>
              <w:ind w:left="-106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  <w:t>и</w:t>
            </w:r>
            <w:r w:rsidRPr="00BC6925"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  <w:t>еросхим</w:t>
            </w:r>
            <w:r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  <w:t>он</w:t>
            </w:r>
            <w:r w:rsidRPr="00BC6925"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  <w:t>. Серафима</w:t>
            </w:r>
          </w:p>
          <w:p w:rsidR="00751739" w:rsidRPr="00BC6925" w:rsidRDefault="00751739" w:rsidP="00AD6403">
            <w:pPr>
              <w:spacing w:after="0" w:line="240" w:lineRule="auto"/>
              <w:ind w:left="-106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  <w:t>схим. Анны</w:t>
            </w:r>
          </w:p>
          <w:p w:rsidR="00751739" w:rsidRPr="00BC6925" w:rsidRDefault="00751739" w:rsidP="00AD6403">
            <w:pPr>
              <w:spacing w:after="0" w:line="240" w:lineRule="auto"/>
              <w:ind w:left="-106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</w:pPr>
            <w:r w:rsidRPr="00BC6925"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  <w:t>Валентины</w:t>
            </w:r>
          </w:p>
          <w:p w:rsidR="00751739" w:rsidRPr="00BC6925" w:rsidRDefault="00751739" w:rsidP="00AD6403">
            <w:pPr>
              <w:spacing w:after="0" w:line="240" w:lineRule="auto"/>
              <w:ind w:left="-106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</w:pPr>
            <w:r w:rsidRPr="00BC6925"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  <w:t>Анастасии</w:t>
            </w:r>
          </w:p>
          <w:p w:rsidR="00751739" w:rsidRPr="00BC6925" w:rsidRDefault="00751739" w:rsidP="00BC6925">
            <w:pPr>
              <w:pStyle w:val="NoSpacing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</w:pPr>
          </w:p>
        </w:tc>
      </w:tr>
      <w:tr w:rsidR="00751739" w:rsidRPr="00BC6925" w:rsidTr="00451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Зинаиды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Иоанна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Марии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Ермолая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Моисея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Николая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Марии</w:t>
            </w:r>
          </w:p>
        </w:tc>
        <w:tc>
          <w:tcPr>
            <w:tcW w:w="540" w:type="dxa"/>
          </w:tcPr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0" w:type="dxa"/>
            <w:gridSpan w:val="2"/>
          </w:tcPr>
          <w:p w:rsidR="00751739" w:rsidRPr="00E43423" w:rsidRDefault="00751739" w:rsidP="00AD6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Георгия</w:t>
            </w:r>
          </w:p>
          <w:p w:rsidR="00751739" w:rsidRPr="00E43423" w:rsidRDefault="00751739" w:rsidP="00AD6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Александра</w:t>
            </w:r>
          </w:p>
          <w:p w:rsidR="00751739" w:rsidRPr="00E43423" w:rsidRDefault="00751739" w:rsidP="00AD6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Николая</w:t>
            </w:r>
          </w:p>
          <w:p w:rsidR="00751739" w:rsidRPr="00E43423" w:rsidRDefault="00751739" w:rsidP="00AD6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Василия</w:t>
            </w:r>
          </w:p>
          <w:p w:rsidR="00751739" w:rsidRPr="00E43423" w:rsidRDefault="00751739" w:rsidP="00AD6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Сергия</w:t>
            </w:r>
          </w:p>
          <w:p w:rsidR="00751739" w:rsidRPr="00E43423" w:rsidRDefault="00751739" w:rsidP="00AD6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Владимира</w:t>
            </w:r>
          </w:p>
          <w:p w:rsidR="00751739" w:rsidRPr="00E43423" w:rsidRDefault="00751739" w:rsidP="00AD6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Михаила</w:t>
            </w:r>
          </w:p>
        </w:tc>
        <w:tc>
          <w:tcPr>
            <w:tcW w:w="540" w:type="dxa"/>
          </w:tcPr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0" w:type="dxa"/>
            <w:gridSpan w:val="2"/>
          </w:tcPr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Зои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Зинаиды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Владимира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Анны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Галины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в.Андрея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Леонида</w:t>
            </w:r>
          </w:p>
        </w:tc>
        <w:tc>
          <w:tcPr>
            <w:tcW w:w="657" w:type="dxa"/>
          </w:tcPr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43" w:type="dxa"/>
          </w:tcPr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Анатолия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Марии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Николая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Емилии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Виктора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Владимира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Надежды</w:t>
            </w:r>
          </w:p>
        </w:tc>
      </w:tr>
      <w:tr w:rsidR="00751739" w:rsidRPr="00BC6925" w:rsidTr="00451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00" w:type="dxa"/>
          </w:tcPr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Германа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Александра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Галины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Марии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Романа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Анастасии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Василия</w:t>
            </w:r>
          </w:p>
        </w:tc>
        <w:tc>
          <w:tcPr>
            <w:tcW w:w="540" w:type="dxa"/>
          </w:tcPr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0" w:type="dxa"/>
            <w:gridSpan w:val="2"/>
          </w:tcPr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Ольги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Илии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Анастасии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Павла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Риммы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Лидии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Татианы</w:t>
            </w:r>
          </w:p>
        </w:tc>
        <w:tc>
          <w:tcPr>
            <w:tcW w:w="540" w:type="dxa"/>
          </w:tcPr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80" w:type="dxa"/>
            <w:gridSpan w:val="2"/>
          </w:tcPr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Анатолия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Клавдии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Акулины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Пелагеи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Елены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Олега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Александра</w:t>
            </w:r>
          </w:p>
        </w:tc>
        <w:tc>
          <w:tcPr>
            <w:tcW w:w="657" w:type="dxa"/>
          </w:tcPr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043" w:type="dxa"/>
          </w:tcPr>
          <w:p w:rsidR="00751739" w:rsidRPr="00E43423" w:rsidRDefault="00751739" w:rsidP="00AD6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Дарии</w:t>
            </w:r>
          </w:p>
          <w:p w:rsidR="00751739" w:rsidRPr="00E43423" w:rsidRDefault="00751739" w:rsidP="00AD6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Михаила</w:t>
            </w:r>
          </w:p>
          <w:p w:rsidR="00751739" w:rsidRPr="00E43423" w:rsidRDefault="00751739" w:rsidP="00AD6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Надежды</w:t>
            </w:r>
          </w:p>
          <w:p w:rsidR="00751739" w:rsidRPr="00E43423" w:rsidRDefault="00751739" w:rsidP="00AD6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Димитрия</w:t>
            </w:r>
          </w:p>
          <w:p w:rsidR="00751739" w:rsidRPr="00E43423" w:rsidRDefault="00751739" w:rsidP="00AD6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Надежды</w:t>
            </w:r>
          </w:p>
          <w:p w:rsidR="00751739" w:rsidRPr="00E43423" w:rsidRDefault="00751739" w:rsidP="00AD6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Татианы</w:t>
            </w:r>
          </w:p>
          <w:p w:rsidR="00751739" w:rsidRPr="00E43423" w:rsidRDefault="00751739" w:rsidP="00AD6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Константина</w:t>
            </w:r>
          </w:p>
        </w:tc>
      </w:tr>
      <w:tr w:rsidR="00751739" w:rsidRPr="00BC6925" w:rsidTr="00451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800" w:type="dxa"/>
          </w:tcPr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Валерия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Григория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Феодоры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Климента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Анастасии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Анастасии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Ираиды</w:t>
            </w:r>
          </w:p>
        </w:tc>
        <w:tc>
          <w:tcPr>
            <w:tcW w:w="540" w:type="dxa"/>
          </w:tcPr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980" w:type="dxa"/>
            <w:gridSpan w:val="2"/>
          </w:tcPr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Валентины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Василия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Наталии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мл.Любови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Ольги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Иакова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Сергия</w:t>
            </w:r>
          </w:p>
        </w:tc>
        <w:tc>
          <w:tcPr>
            <w:tcW w:w="540" w:type="dxa"/>
          </w:tcPr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980" w:type="dxa"/>
            <w:gridSpan w:val="2"/>
          </w:tcPr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Марии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Николая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Тихона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Алексия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Иоанна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Елисаветы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Марины</w:t>
            </w:r>
          </w:p>
        </w:tc>
        <w:tc>
          <w:tcPr>
            <w:tcW w:w="657" w:type="dxa"/>
          </w:tcPr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043" w:type="dxa"/>
          </w:tcPr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Алексия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Людмилы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Игоря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Нины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Нины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Евгении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Игнатия</w:t>
            </w:r>
          </w:p>
        </w:tc>
      </w:tr>
      <w:tr w:rsidR="00751739" w:rsidRPr="00BC6925" w:rsidTr="00451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</w:tcPr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00" w:type="dxa"/>
          </w:tcPr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Валерии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Иоанна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Надежды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Василия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Александра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Любови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Александра</w:t>
            </w:r>
          </w:p>
        </w:tc>
        <w:tc>
          <w:tcPr>
            <w:tcW w:w="540" w:type="dxa"/>
          </w:tcPr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980" w:type="dxa"/>
            <w:gridSpan w:val="2"/>
          </w:tcPr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Александра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Капитолины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Антонины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Наталии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Димитрия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Ефросинии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Григория</w:t>
            </w:r>
          </w:p>
        </w:tc>
        <w:tc>
          <w:tcPr>
            <w:tcW w:w="540" w:type="dxa"/>
          </w:tcPr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980" w:type="dxa"/>
            <w:gridSpan w:val="2"/>
          </w:tcPr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Иоанна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Дарии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Ольги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Афанасия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Михаила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Любови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Олега</w:t>
            </w:r>
          </w:p>
        </w:tc>
        <w:tc>
          <w:tcPr>
            <w:tcW w:w="657" w:type="dxa"/>
          </w:tcPr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043" w:type="dxa"/>
          </w:tcPr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прот.Владимира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Олега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Людмилы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Сергия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Василия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Александра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Александры</w:t>
            </w:r>
          </w:p>
        </w:tc>
      </w:tr>
      <w:tr w:rsidR="00751739" w:rsidRPr="00BC6925" w:rsidTr="00451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4"/>
        </w:trPr>
        <w:tc>
          <w:tcPr>
            <w:tcW w:w="720" w:type="dxa"/>
          </w:tcPr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800" w:type="dxa"/>
          </w:tcPr>
          <w:p w:rsidR="00751739" w:rsidRPr="00E43423" w:rsidRDefault="00751739" w:rsidP="00AD6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Владимира</w:t>
            </w:r>
          </w:p>
          <w:p w:rsidR="00751739" w:rsidRPr="00E43423" w:rsidRDefault="00751739" w:rsidP="00AD6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Анны</w:t>
            </w:r>
          </w:p>
          <w:p w:rsidR="00751739" w:rsidRPr="00E43423" w:rsidRDefault="00751739" w:rsidP="00AD6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Наталии</w:t>
            </w:r>
          </w:p>
          <w:p w:rsidR="00751739" w:rsidRPr="00E43423" w:rsidRDefault="00751739" w:rsidP="00AD6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Пелагеи</w:t>
            </w:r>
          </w:p>
          <w:p w:rsidR="00751739" w:rsidRPr="00E43423" w:rsidRDefault="00751739" w:rsidP="00AD6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Григория</w:t>
            </w:r>
          </w:p>
          <w:p w:rsidR="00751739" w:rsidRPr="00E43423" w:rsidRDefault="00751739" w:rsidP="00AD6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Владимира</w:t>
            </w:r>
          </w:p>
          <w:p w:rsidR="00751739" w:rsidRPr="00E43423" w:rsidRDefault="00751739" w:rsidP="00AD64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Надежды</w:t>
            </w:r>
          </w:p>
        </w:tc>
        <w:tc>
          <w:tcPr>
            <w:tcW w:w="540" w:type="dxa"/>
          </w:tcPr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980" w:type="dxa"/>
            <w:gridSpan w:val="2"/>
          </w:tcPr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Иакова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Николая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Симеона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Иоанна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Параскевы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Анны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Ирины</w:t>
            </w:r>
          </w:p>
        </w:tc>
        <w:tc>
          <w:tcPr>
            <w:tcW w:w="540" w:type="dxa"/>
          </w:tcPr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980" w:type="dxa"/>
            <w:gridSpan w:val="2"/>
          </w:tcPr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Сергия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Марии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Николая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Марии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Александра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Петра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Тихона</w:t>
            </w:r>
          </w:p>
        </w:tc>
        <w:tc>
          <w:tcPr>
            <w:tcW w:w="657" w:type="dxa"/>
          </w:tcPr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043" w:type="dxa"/>
          </w:tcPr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Анны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Татианы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Зинаиды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Георгия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Дарии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Иоанна</w:t>
            </w:r>
          </w:p>
          <w:p w:rsidR="00751739" w:rsidRPr="00E43423" w:rsidRDefault="00751739" w:rsidP="00BC69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3423">
              <w:rPr>
                <w:rFonts w:ascii="Times New Roman" w:hAnsi="Times New Roman"/>
                <w:sz w:val="26"/>
                <w:szCs w:val="26"/>
              </w:rPr>
              <w:t>Марии</w:t>
            </w:r>
          </w:p>
        </w:tc>
      </w:tr>
    </w:tbl>
    <w:p w:rsidR="00751739" w:rsidRDefault="00751739" w:rsidP="00AD6403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751739" w:rsidRDefault="00751739" w:rsidP="00AD6403">
      <w:pPr>
        <w:spacing w:after="0" w:line="240" w:lineRule="auto"/>
        <w:ind w:left="-900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И прости им вся согрешения вольная и невольная, и даруй им Царствие Небесное.</w:t>
      </w:r>
    </w:p>
    <w:p w:rsidR="00751739" w:rsidRPr="00E54C1D" w:rsidRDefault="00751739" w:rsidP="00AD6403">
      <w:pPr>
        <w:spacing w:after="0" w:line="240" w:lineRule="auto"/>
        <w:ind w:left="-900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И ныне и присно и во веки веков. Аминь.</w:t>
      </w:r>
    </w:p>
    <w:p w:rsidR="00751739" w:rsidRPr="00BC6925" w:rsidRDefault="00751739" w:rsidP="00BC6925">
      <w:pPr>
        <w:jc w:val="center"/>
        <w:rPr>
          <w:rFonts w:ascii="Times New Roman" w:hAnsi="Times New Roman"/>
          <w:b/>
          <w:sz w:val="26"/>
          <w:szCs w:val="26"/>
        </w:rPr>
      </w:pPr>
    </w:p>
    <w:sectPr w:rsidR="00751739" w:rsidRPr="00BC6925" w:rsidSect="00BC6925">
      <w:pgSz w:w="11906" w:h="16838"/>
      <w:pgMar w:top="360" w:right="566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764DC"/>
    <w:multiLevelType w:val="hybridMultilevel"/>
    <w:tmpl w:val="AFF83AEC"/>
    <w:lvl w:ilvl="0" w:tplc="5706FE84">
      <w:start w:val="1"/>
      <w:numFmt w:val="decimal"/>
      <w:lvlText w:val="%1."/>
      <w:lvlJc w:val="left"/>
      <w:pPr>
        <w:ind w:left="-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B60"/>
    <w:rsid w:val="000254AC"/>
    <w:rsid w:val="000728CC"/>
    <w:rsid w:val="000729D3"/>
    <w:rsid w:val="000C6D0D"/>
    <w:rsid w:val="0014312C"/>
    <w:rsid w:val="00171DD1"/>
    <w:rsid w:val="001C4A01"/>
    <w:rsid w:val="00210F14"/>
    <w:rsid w:val="0023287C"/>
    <w:rsid w:val="00290A69"/>
    <w:rsid w:val="00382B60"/>
    <w:rsid w:val="0040460D"/>
    <w:rsid w:val="00434E8C"/>
    <w:rsid w:val="00441364"/>
    <w:rsid w:val="00451C12"/>
    <w:rsid w:val="005934C6"/>
    <w:rsid w:val="005C449F"/>
    <w:rsid w:val="00682CA8"/>
    <w:rsid w:val="006E6B7C"/>
    <w:rsid w:val="0074254E"/>
    <w:rsid w:val="00751739"/>
    <w:rsid w:val="007C36A9"/>
    <w:rsid w:val="007F0623"/>
    <w:rsid w:val="00842E17"/>
    <w:rsid w:val="008A0D1C"/>
    <w:rsid w:val="00921DD6"/>
    <w:rsid w:val="00952420"/>
    <w:rsid w:val="00961860"/>
    <w:rsid w:val="009D6E13"/>
    <w:rsid w:val="009F3DBA"/>
    <w:rsid w:val="00A2646B"/>
    <w:rsid w:val="00A81AC8"/>
    <w:rsid w:val="00AA5EE5"/>
    <w:rsid w:val="00AB4E04"/>
    <w:rsid w:val="00AD6403"/>
    <w:rsid w:val="00BC6925"/>
    <w:rsid w:val="00CC2275"/>
    <w:rsid w:val="00DF7830"/>
    <w:rsid w:val="00E43423"/>
    <w:rsid w:val="00E54C1D"/>
    <w:rsid w:val="00F34403"/>
    <w:rsid w:val="00F3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2E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42E17"/>
    <w:rPr>
      <w:lang w:eastAsia="en-US"/>
    </w:rPr>
  </w:style>
  <w:style w:type="paragraph" w:styleId="ListParagraph">
    <w:name w:val="List Paragraph"/>
    <w:basedOn w:val="Normal"/>
    <w:uiPriority w:val="99"/>
    <w:qFormat/>
    <w:rsid w:val="001C4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1</Pages>
  <Words>253</Words>
  <Characters>1447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Витя</cp:lastModifiedBy>
  <cp:revision>20</cp:revision>
  <cp:lastPrinted>2017-11-03T10:57:00Z</cp:lastPrinted>
  <dcterms:created xsi:type="dcterms:W3CDTF">2017-10-16T11:09:00Z</dcterms:created>
  <dcterms:modified xsi:type="dcterms:W3CDTF">2018-02-14T17:58:00Z</dcterms:modified>
</cp:coreProperties>
</file>