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2DB" w:rsidRDefault="002812DB" w:rsidP="00AE40A7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ПСАЛТИРЬ О УПОКОЕНИИ </w:t>
      </w:r>
    </w:p>
    <w:p w:rsidR="002812DB" w:rsidRPr="00AE40A7" w:rsidRDefault="002812DB" w:rsidP="00AE40A7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u w:val="single"/>
          <w:lang w:eastAsia="ru-RU"/>
        </w:rPr>
      </w:pPr>
      <w:bookmarkStart w:id="0" w:name="_GoBack"/>
      <w:r>
        <w:rPr>
          <w:rFonts w:ascii="Times New Roman" w:hAnsi="Times New Roman"/>
          <w:b/>
          <w:color w:val="333333"/>
          <w:sz w:val="28"/>
          <w:szCs w:val="28"/>
          <w:u w:val="single"/>
          <w:lang w:eastAsia="ru-RU"/>
        </w:rPr>
        <w:t xml:space="preserve">Список </w:t>
      </w:r>
      <w:r w:rsidRPr="00AE40A7">
        <w:rPr>
          <w:rFonts w:ascii="Times New Roman" w:hAnsi="Times New Roman"/>
          <w:b/>
          <w:color w:val="333333"/>
          <w:sz w:val="28"/>
          <w:szCs w:val="28"/>
          <w:u w:val="single"/>
          <w:lang w:eastAsia="ru-RU"/>
        </w:rPr>
        <w:t>№4 В</w:t>
      </w:r>
    </w:p>
    <w:p w:rsidR="002812DB" w:rsidRPr="00B86915" w:rsidRDefault="002812DB" w:rsidP="008A0D1C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  <w:r w:rsidRPr="00B86915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НА ВТОРОЙ СЛАВЕ:</w:t>
      </w:r>
    </w:p>
    <w:bookmarkEnd w:id="0"/>
    <w:p w:rsidR="002812DB" w:rsidRPr="008A0D1C" w:rsidRDefault="002812DB" w:rsidP="008A0D1C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</w:pPr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Слава Отцу и Сыну и Святому Духу, и ныне и присно и во веки веков. Аминь.</w:t>
      </w:r>
    </w:p>
    <w:p w:rsidR="002812DB" w:rsidRPr="008A0D1C" w:rsidRDefault="002812DB" w:rsidP="008A0D1C">
      <w:pPr>
        <w:widowControl w:val="0"/>
        <w:suppressAutoHyphens/>
        <w:spacing w:after="0" w:line="240" w:lineRule="auto"/>
        <w:ind w:hanging="851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</w:pPr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Аллилуиа, Аллилуиа, Аллилуиа, Слава Тебе, Боже (трижды). Господи, помилуй (трижды).</w:t>
      </w:r>
    </w:p>
    <w:p w:rsidR="002812DB" w:rsidRPr="00A163E2" w:rsidRDefault="002812DB" w:rsidP="00A163E2">
      <w:pPr>
        <w:widowControl w:val="0"/>
        <w:suppressAutoHyphens/>
        <w:spacing w:after="0" w:line="240" w:lineRule="auto"/>
        <w:ind w:hanging="851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</w:pPr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Слава Отцу и Сыну и Святому Духу. Упокой, Господи, души усопших раб Твоих:</w:t>
      </w:r>
    </w:p>
    <w:tbl>
      <w:tblPr>
        <w:tblW w:w="0" w:type="auto"/>
        <w:tblInd w:w="-743" w:type="dxa"/>
        <w:tblLayout w:type="fixed"/>
        <w:tblLook w:val="00A0"/>
      </w:tblPr>
      <w:tblGrid>
        <w:gridCol w:w="534"/>
        <w:gridCol w:w="1937"/>
        <w:gridCol w:w="540"/>
        <w:gridCol w:w="1440"/>
        <w:gridCol w:w="540"/>
        <w:gridCol w:w="540"/>
        <w:gridCol w:w="2160"/>
        <w:gridCol w:w="360"/>
        <w:gridCol w:w="180"/>
        <w:gridCol w:w="2340"/>
      </w:tblGrid>
      <w:tr w:rsidR="002812DB" w:rsidRPr="00A163E2" w:rsidTr="00544007">
        <w:trPr>
          <w:gridAfter w:val="2"/>
          <w:wAfter w:w="2520" w:type="dxa"/>
        </w:trPr>
        <w:tc>
          <w:tcPr>
            <w:tcW w:w="4451" w:type="dxa"/>
            <w:gridSpan w:val="4"/>
            <w:tcBorders>
              <w:right w:val="single" w:sz="4" w:space="0" w:color="auto"/>
            </w:tcBorders>
          </w:tcPr>
          <w:p w:rsidR="002812DB" w:rsidRPr="00A163E2" w:rsidRDefault="002812DB" w:rsidP="008A0D1C">
            <w:pPr>
              <w:pStyle w:val="NoSpacing"/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ru-RU"/>
              </w:rPr>
            </w:pPr>
            <w:r w:rsidRPr="00A163E2"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ru-RU"/>
              </w:rPr>
              <w:t>святейшего Патриарха Алексия</w:t>
            </w:r>
          </w:p>
          <w:p w:rsidR="002812DB" w:rsidRPr="00A163E2" w:rsidRDefault="002812DB" w:rsidP="008A0D1C">
            <w:pPr>
              <w:pStyle w:val="NoSpacing"/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ru-RU"/>
              </w:rPr>
            </w:pPr>
            <w:r w:rsidRPr="00A163E2"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ru-RU"/>
              </w:rPr>
              <w:t>схиархимандрита Виталия</w:t>
            </w:r>
          </w:p>
          <w:p w:rsidR="002812DB" w:rsidRPr="00A163E2" w:rsidRDefault="002812DB" w:rsidP="00A163E2">
            <w:pPr>
              <w:pStyle w:val="NoSpacing"/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ru-RU"/>
              </w:rPr>
            </w:pPr>
            <w:r w:rsidRPr="00A163E2"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ru-RU"/>
              </w:rPr>
              <w:t>прот. Бориса</w:t>
            </w:r>
          </w:p>
          <w:p w:rsidR="002812DB" w:rsidRPr="00A163E2" w:rsidRDefault="002812DB" w:rsidP="002C37E2">
            <w:pPr>
              <w:pStyle w:val="NoSpacing"/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ru-RU"/>
              </w:rPr>
              <w:t>прот. Александра</w:t>
            </w:r>
          </w:p>
        </w:tc>
        <w:tc>
          <w:tcPr>
            <w:tcW w:w="3600" w:type="dxa"/>
            <w:gridSpan w:val="4"/>
            <w:tcBorders>
              <w:left w:val="single" w:sz="4" w:space="0" w:color="auto"/>
            </w:tcBorders>
          </w:tcPr>
          <w:p w:rsidR="002812DB" w:rsidRDefault="002812DB" w:rsidP="00A163E2">
            <w:pPr>
              <w:pStyle w:val="NoSpacing"/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ru-RU"/>
              </w:rPr>
            </w:pPr>
            <w:r w:rsidRPr="00A163E2"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ru-RU"/>
              </w:rPr>
              <w:t>иеросхимон. Серафима</w:t>
            </w:r>
          </w:p>
          <w:p w:rsidR="002812DB" w:rsidRPr="00A163E2" w:rsidRDefault="002812DB" w:rsidP="00A163E2">
            <w:pPr>
              <w:pStyle w:val="NoSpacing"/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ru-RU"/>
              </w:rPr>
            </w:pPr>
            <w:r w:rsidRPr="00A163E2"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ru-RU"/>
              </w:rPr>
              <w:t>схимон. Анны</w:t>
            </w:r>
          </w:p>
          <w:p w:rsidR="002812DB" w:rsidRPr="00A163E2" w:rsidRDefault="002812DB" w:rsidP="00A163E2">
            <w:pPr>
              <w:pStyle w:val="NoSpacing"/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ru-RU"/>
              </w:rPr>
            </w:pPr>
            <w:r w:rsidRPr="00A163E2"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ru-RU"/>
              </w:rPr>
              <w:t>Валентины</w:t>
            </w:r>
          </w:p>
          <w:p w:rsidR="002812DB" w:rsidRPr="00A163E2" w:rsidRDefault="002812DB" w:rsidP="00A163E2">
            <w:pPr>
              <w:pStyle w:val="NoSpacing"/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ru-RU"/>
              </w:rPr>
            </w:pPr>
            <w:r w:rsidRPr="00A163E2"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ru-RU"/>
              </w:rPr>
              <w:t>Анастасии</w:t>
            </w:r>
          </w:p>
        </w:tc>
      </w:tr>
      <w:tr w:rsidR="002812DB" w:rsidRPr="00A163E2" w:rsidTr="00A16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2812DB" w:rsidRPr="00A163E2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63E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37" w:type="dxa"/>
          </w:tcPr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Александра</w:t>
            </w:r>
          </w:p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Людмилы</w:t>
            </w:r>
          </w:p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Алексия</w:t>
            </w:r>
          </w:p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Игоря</w:t>
            </w:r>
          </w:p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Нины</w:t>
            </w:r>
          </w:p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Матроны</w:t>
            </w:r>
          </w:p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Николая</w:t>
            </w:r>
          </w:p>
        </w:tc>
        <w:tc>
          <w:tcPr>
            <w:tcW w:w="540" w:type="dxa"/>
          </w:tcPr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0" w:type="dxa"/>
            <w:gridSpan w:val="2"/>
          </w:tcPr>
          <w:p w:rsidR="002812DB" w:rsidRPr="00544007" w:rsidRDefault="002812DB" w:rsidP="005440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Татианы</w:t>
            </w:r>
          </w:p>
          <w:p w:rsidR="002812DB" w:rsidRPr="00544007" w:rsidRDefault="002812DB" w:rsidP="005440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Анны</w:t>
            </w:r>
          </w:p>
          <w:p w:rsidR="002812DB" w:rsidRPr="00544007" w:rsidRDefault="002812DB" w:rsidP="005440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Евдокии</w:t>
            </w:r>
          </w:p>
          <w:p w:rsidR="002812DB" w:rsidRPr="00544007" w:rsidRDefault="002812DB" w:rsidP="005440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Марии</w:t>
            </w:r>
          </w:p>
          <w:p w:rsidR="002812DB" w:rsidRPr="00544007" w:rsidRDefault="002812DB" w:rsidP="005440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Виктора</w:t>
            </w:r>
          </w:p>
          <w:p w:rsidR="002812DB" w:rsidRPr="00544007" w:rsidRDefault="002812DB" w:rsidP="005440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Николая</w:t>
            </w:r>
          </w:p>
          <w:p w:rsidR="002812DB" w:rsidRPr="00544007" w:rsidRDefault="002812DB" w:rsidP="005440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Раисы</w:t>
            </w:r>
          </w:p>
        </w:tc>
        <w:tc>
          <w:tcPr>
            <w:tcW w:w="540" w:type="dxa"/>
          </w:tcPr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60" w:type="dxa"/>
          </w:tcPr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Зои</w:t>
            </w:r>
          </w:p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Анатолия</w:t>
            </w:r>
          </w:p>
          <w:p w:rsidR="002812DB" w:rsidRPr="00544007" w:rsidRDefault="002812DB" w:rsidP="005440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Анны</w:t>
            </w:r>
          </w:p>
          <w:p w:rsidR="002812DB" w:rsidRPr="00544007" w:rsidRDefault="002812DB" w:rsidP="005440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Валентины</w:t>
            </w:r>
          </w:p>
          <w:p w:rsidR="002812DB" w:rsidRPr="00544007" w:rsidRDefault="002812DB" w:rsidP="005440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Татианы</w:t>
            </w:r>
          </w:p>
          <w:p w:rsidR="002812DB" w:rsidRPr="00544007" w:rsidRDefault="002812DB" w:rsidP="005440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Ольги</w:t>
            </w:r>
          </w:p>
          <w:p w:rsidR="002812DB" w:rsidRPr="00544007" w:rsidRDefault="002812DB" w:rsidP="005440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Феодоры</w:t>
            </w:r>
          </w:p>
        </w:tc>
        <w:tc>
          <w:tcPr>
            <w:tcW w:w="540" w:type="dxa"/>
            <w:gridSpan w:val="2"/>
          </w:tcPr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340" w:type="dxa"/>
          </w:tcPr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Клавдии</w:t>
            </w:r>
          </w:p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Наталии</w:t>
            </w:r>
          </w:p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Дарии</w:t>
            </w:r>
          </w:p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Виктора</w:t>
            </w:r>
          </w:p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мл.Анатолия</w:t>
            </w:r>
          </w:p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Михаила</w:t>
            </w:r>
          </w:p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Анатолия</w:t>
            </w:r>
          </w:p>
        </w:tc>
      </w:tr>
      <w:tr w:rsidR="002812DB" w:rsidRPr="00A163E2" w:rsidTr="00A16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2812DB" w:rsidRPr="00A163E2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63E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37" w:type="dxa"/>
          </w:tcPr>
          <w:p w:rsidR="002812DB" w:rsidRPr="00544007" w:rsidRDefault="002812DB" w:rsidP="005440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Агриппины</w:t>
            </w:r>
          </w:p>
          <w:p w:rsidR="002812DB" w:rsidRPr="00544007" w:rsidRDefault="002812DB" w:rsidP="005440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Павла</w:t>
            </w:r>
          </w:p>
          <w:p w:rsidR="002812DB" w:rsidRPr="00544007" w:rsidRDefault="002812DB" w:rsidP="005440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мл.Василия</w:t>
            </w:r>
          </w:p>
          <w:p w:rsidR="002812DB" w:rsidRPr="00544007" w:rsidRDefault="002812DB" w:rsidP="005440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Нины</w:t>
            </w:r>
          </w:p>
          <w:p w:rsidR="002812DB" w:rsidRPr="00544007" w:rsidRDefault="002812DB" w:rsidP="005440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Марии</w:t>
            </w:r>
          </w:p>
          <w:p w:rsidR="002812DB" w:rsidRPr="00544007" w:rsidRDefault="002812DB" w:rsidP="005440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Алексия</w:t>
            </w:r>
          </w:p>
          <w:p w:rsidR="002812DB" w:rsidRPr="00544007" w:rsidRDefault="002812DB" w:rsidP="005440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Анны</w:t>
            </w:r>
          </w:p>
        </w:tc>
        <w:tc>
          <w:tcPr>
            <w:tcW w:w="540" w:type="dxa"/>
          </w:tcPr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980" w:type="dxa"/>
            <w:gridSpan w:val="2"/>
          </w:tcPr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Ефросинии</w:t>
            </w:r>
          </w:p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Василия</w:t>
            </w:r>
          </w:p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Георгия</w:t>
            </w:r>
          </w:p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Лидии</w:t>
            </w:r>
          </w:p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Иоанна</w:t>
            </w:r>
          </w:p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Галины</w:t>
            </w:r>
          </w:p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Георгия</w:t>
            </w:r>
          </w:p>
        </w:tc>
        <w:tc>
          <w:tcPr>
            <w:tcW w:w="540" w:type="dxa"/>
          </w:tcPr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160" w:type="dxa"/>
          </w:tcPr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Анны</w:t>
            </w:r>
          </w:p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Александра</w:t>
            </w:r>
          </w:p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Никиты</w:t>
            </w:r>
          </w:p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Марии</w:t>
            </w:r>
          </w:p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Бориса</w:t>
            </w:r>
          </w:p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Евгения</w:t>
            </w:r>
          </w:p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Николая</w:t>
            </w:r>
          </w:p>
        </w:tc>
        <w:tc>
          <w:tcPr>
            <w:tcW w:w="540" w:type="dxa"/>
            <w:gridSpan w:val="2"/>
          </w:tcPr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340" w:type="dxa"/>
          </w:tcPr>
          <w:p w:rsidR="002812DB" w:rsidRPr="00544007" w:rsidRDefault="002812DB" w:rsidP="005440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Анастасии</w:t>
            </w:r>
          </w:p>
          <w:p w:rsidR="002812DB" w:rsidRPr="00544007" w:rsidRDefault="002812DB" w:rsidP="005440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Климента</w:t>
            </w:r>
          </w:p>
          <w:p w:rsidR="002812DB" w:rsidRPr="00544007" w:rsidRDefault="002812DB" w:rsidP="005440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Феодоры</w:t>
            </w:r>
          </w:p>
          <w:p w:rsidR="002812DB" w:rsidRPr="00544007" w:rsidRDefault="002812DB" w:rsidP="005440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Григория</w:t>
            </w:r>
          </w:p>
          <w:p w:rsidR="002812DB" w:rsidRPr="00544007" w:rsidRDefault="002812DB" w:rsidP="005440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Михаила</w:t>
            </w:r>
          </w:p>
          <w:p w:rsidR="002812DB" w:rsidRPr="00544007" w:rsidRDefault="002812DB" w:rsidP="005440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Екатерины</w:t>
            </w:r>
          </w:p>
          <w:p w:rsidR="002812DB" w:rsidRPr="00544007" w:rsidRDefault="002812DB" w:rsidP="005440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Сергия</w:t>
            </w:r>
          </w:p>
        </w:tc>
      </w:tr>
      <w:tr w:rsidR="002812DB" w:rsidRPr="00A163E2" w:rsidTr="00A16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2812DB" w:rsidRPr="00A163E2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63E2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937" w:type="dxa"/>
          </w:tcPr>
          <w:p w:rsidR="002812DB" w:rsidRPr="00544007" w:rsidRDefault="002812DB" w:rsidP="005440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Петра</w:t>
            </w:r>
          </w:p>
          <w:p w:rsidR="002812DB" w:rsidRPr="00544007" w:rsidRDefault="002812DB" w:rsidP="005440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Ольги</w:t>
            </w:r>
          </w:p>
          <w:p w:rsidR="002812DB" w:rsidRPr="00544007" w:rsidRDefault="002812DB" w:rsidP="005440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Анны</w:t>
            </w:r>
          </w:p>
          <w:p w:rsidR="002812DB" w:rsidRPr="00544007" w:rsidRDefault="002812DB" w:rsidP="005440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Анны</w:t>
            </w:r>
          </w:p>
          <w:p w:rsidR="002812DB" w:rsidRPr="00544007" w:rsidRDefault="002812DB" w:rsidP="005440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Анатолия</w:t>
            </w:r>
          </w:p>
          <w:p w:rsidR="002812DB" w:rsidRPr="00544007" w:rsidRDefault="002812DB" w:rsidP="005440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Александра</w:t>
            </w:r>
          </w:p>
          <w:p w:rsidR="002812DB" w:rsidRPr="00544007" w:rsidRDefault="002812DB" w:rsidP="005440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Ольги</w:t>
            </w:r>
          </w:p>
        </w:tc>
        <w:tc>
          <w:tcPr>
            <w:tcW w:w="540" w:type="dxa"/>
          </w:tcPr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980" w:type="dxa"/>
            <w:gridSpan w:val="2"/>
          </w:tcPr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Владимира</w:t>
            </w:r>
          </w:p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Анастасии</w:t>
            </w:r>
          </w:p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Ольги</w:t>
            </w:r>
          </w:p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Виктора</w:t>
            </w:r>
          </w:p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Иоанна</w:t>
            </w:r>
          </w:p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Виктора</w:t>
            </w:r>
          </w:p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Петра</w:t>
            </w:r>
          </w:p>
        </w:tc>
        <w:tc>
          <w:tcPr>
            <w:tcW w:w="540" w:type="dxa"/>
          </w:tcPr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160" w:type="dxa"/>
          </w:tcPr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Агриппины</w:t>
            </w:r>
          </w:p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Георгия</w:t>
            </w:r>
          </w:p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Марии</w:t>
            </w:r>
          </w:p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Иоанна</w:t>
            </w:r>
          </w:p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в.Виктора</w:t>
            </w:r>
          </w:p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Сергия</w:t>
            </w:r>
          </w:p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Алексия</w:t>
            </w:r>
          </w:p>
        </w:tc>
        <w:tc>
          <w:tcPr>
            <w:tcW w:w="540" w:type="dxa"/>
            <w:gridSpan w:val="2"/>
          </w:tcPr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340" w:type="dxa"/>
          </w:tcPr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Александра</w:t>
            </w:r>
          </w:p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Сергия</w:t>
            </w:r>
          </w:p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Анны</w:t>
            </w:r>
          </w:p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Марии</w:t>
            </w:r>
          </w:p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Варвары</w:t>
            </w:r>
          </w:p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Тихона</w:t>
            </w:r>
          </w:p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Алексия</w:t>
            </w:r>
          </w:p>
        </w:tc>
      </w:tr>
      <w:tr w:rsidR="002812DB" w:rsidRPr="00A163E2" w:rsidTr="00A16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2812DB" w:rsidRPr="00A163E2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63E2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937" w:type="dxa"/>
          </w:tcPr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Валерии</w:t>
            </w:r>
          </w:p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Василия</w:t>
            </w:r>
          </w:p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Надежды</w:t>
            </w:r>
          </w:p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Зои</w:t>
            </w:r>
          </w:p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Виктора</w:t>
            </w:r>
          </w:p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Владимира</w:t>
            </w:r>
          </w:p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Александра</w:t>
            </w:r>
          </w:p>
        </w:tc>
        <w:tc>
          <w:tcPr>
            <w:tcW w:w="540" w:type="dxa"/>
          </w:tcPr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980" w:type="dxa"/>
            <w:gridSpan w:val="2"/>
          </w:tcPr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уб.Владимира</w:t>
            </w:r>
          </w:p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Василия</w:t>
            </w:r>
          </w:p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Анны</w:t>
            </w:r>
          </w:p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уб.Виталия</w:t>
            </w:r>
          </w:p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Наталии</w:t>
            </w:r>
          </w:p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Анастасии</w:t>
            </w:r>
          </w:p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Татианы</w:t>
            </w:r>
          </w:p>
        </w:tc>
        <w:tc>
          <w:tcPr>
            <w:tcW w:w="540" w:type="dxa"/>
          </w:tcPr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160" w:type="dxa"/>
          </w:tcPr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Павла</w:t>
            </w:r>
          </w:p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Зои</w:t>
            </w:r>
          </w:p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Марии</w:t>
            </w:r>
          </w:p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Софии</w:t>
            </w:r>
          </w:p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Василия</w:t>
            </w:r>
          </w:p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Митрофана</w:t>
            </w:r>
          </w:p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Николая</w:t>
            </w:r>
          </w:p>
        </w:tc>
        <w:tc>
          <w:tcPr>
            <w:tcW w:w="540" w:type="dxa"/>
            <w:gridSpan w:val="2"/>
          </w:tcPr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340" w:type="dxa"/>
          </w:tcPr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Владимира</w:t>
            </w:r>
          </w:p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Раисы</w:t>
            </w:r>
          </w:p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Вячеслава</w:t>
            </w:r>
          </w:p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Бориса</w:t>
            </w:r>
          </w:p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Бориса</w:t>
            </w:r>
          </w:p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Анны</w:t>
            </w:r>
          </w:p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Анастасии</w:t>
            </w:r>
          </w:p>
        </w:tc>
      </w:tr>
      <w:tr w:rsidR="002812DB" w:rsidRPr="00A163E2" w:rsidTr="00A16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2812DB" w:rsidRPr="00A163E2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63E2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937" w:type="dxa"/>
          </w:tcPr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Виктора</w:t>
            </w:r>
          </w:p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Андрея</w:t>
            </w:r>
          </w:p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Ольги</w:t>
            </w:r>
          </w:p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Ольги</w:t>
            </w:r>
          </w:p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Марии</w:t>
            </w:r>
          </w:p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Алексндра</w:t>
            </w:r>
          </w:p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Алексия</w:t>
            </w:r>
          </w:p>
        </w:tc>
        <w:tc>
          <w:tcPr>
            <w:tcW w:w="540" w:type="dxa"/>
          </w:tcPr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980" w:type="dxa"/>
            <w:gridSpan w:val="2"/>
          </w:tcPr>
          <w:p w:rsidR="002812DB" w:rsidRPr="00544007" w:rsidRDefault="002812DB" w:rsidP="005440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Анатолия</w:t>
            </w:r>
          </w:p>
          <w:p w:rsidR="002812DB" w:rsidRPr="00544007" w:rsidRDefault="002812DB" w:rsidP="005440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Марии</w:t>
            </w:r>
          </w:p>
          <w:p w:rsidR="002812DB" w:rsidRPr="00544007" w:rsidRDefault="002812DB" w:rsidP="005440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Федора</w:t>
            </w:r>
          </w:p>
          <w:p w:rsidR="002812DB" w:rsidRPr="00544007" w:rsidRDefault="002812DB" w:rsidP="005440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Екатерины</w:t>
            </w:r>
          </w:p>
          <w:p w:rsidR="002812DB" w:rsidRPr="00544007" w:rsidRDefault="002812DB" w:rsidP="005440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Евдокии</w:t>
            </w:r>
          </w:p>
          <w:p w:rsidR="002812DB" w:rsidRPr="00544007" w:rsidRDefault="002812DB" w:rsidP="005440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Димитрия</w:t>
            </w:r>
          </w:p>
          <w:p w:rsidR="002812DB" w:rsidRPr="00544007" w:rsidRDefault="002812DB" w:rsidP="005440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Марии</w:t>
            </w:r>
          </w:p>
        </w:tc>
        <w:tc>
          <w:tcPr>
            <w:tcW w:w="540" w:type="dxa"/>
          </w:tcPr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2160" w:type="dxa"/>
          </w:tcPr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Василия</w:t>
            </w:r>
          </w:p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Валентины</w:t>
            </w:r>
          </w:p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Ольги</w:t>
            </w:r>
          </w:p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Георгия</w:t>
            </w:r>
          </w:p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Феодосии</w:t>
            </w:r>
          </w:p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Анны</w:t>
            </w:r>
          </w:p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Анны</w:t>
            </w:r>
          </w:p>
        </w:tc>
        <w:tc>
          <w:tcPr>
            <w:tcW w:w="540" w:type="dxa"/>
            <w:gridSpan w:val="2"/>
          </w:tcPr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340" w:type="dxa"/>
          </w:tcPr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Антонины</w:t>
            </w:r>
          </w:p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Александры</w:t>
            </w:r>
          </w:p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Владимира</w:t>
            </w:r>
          </w:p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Сергия</w:t>
            </w:r>
          </w:p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Анны</w:t>
            </w:r>
          </w:p>
          <w:p w:rsidR="002812DB" w:rsidRPr="00544007" w:rsidRDefault="002812DB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4007">
              <w:rPr>
                <w:rFonts w:ascii="Times New Roman" w:hAnsi="Times New Roman"/>
                <w:sz w:val="26"/>
                <w:szCs w:val="26"/>
              </w:rPr>
              <w:t>Фотинии</w:t>
            </w:r>
          </w:p>
        </w:tc>
      </w:tr>
    </w:tbl>
    <w:p w:rsidR="002812DB" w:rsidRDefault="002812DB" w:rsidP="00A163E2">
      <w:pPr>
        <w:ind w:hanging="156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2812DB" w:rsidRDefault="002812DB" w:rsidP="00544007">
      <w:pPr>
        <w:spacing w:after="0" w:line="240" w:lineRule="auto"/>
        <w:ind w:left="-900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И прости им вся согрешения вольная и невольная, и даруй им Царствие Небесное.</w:t>
      </w:r>
    </w:p>
    <w:p w:rsidR="002812DB" w:rsidRPr="00E54C1D" w:rsidRDefault="002812DB" w:rsidP="00544007">
      <w:pPr>
        <w:spacing w:after="0" w:line="240" w:lineRule="auto"/>
        <w:ind w:left="-900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И ныне и присно и во веки веков. Аминь.</w:t>
      </w:r>
    </w:p>
    <w:p w:rsidR="002812DB" w:rsidRPr="00A163E2" w:rsidRDefault="002812DB" w:rsidP="00544007">
      <w:pPr>
        <w:ind w:hanging="1560"/>
        <w:jc w:val="center"/>
      </w:pPr>
    </w:p>
    <w:sectPr w:rsidR="002812DB" w:rsidRPr="00A163E2" w:rsidSect="00A163E2">
      <w:pgSz w:w="11906" w:h="16838"/>
      <w:pgMar w:top="360" w:right="14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2B60"/>
    <w:rsid w:val="000254AC"/>
    <w:rsid w:val="000729D3"/>
    <w:rsid w:val="000C6D0D"/>
    <w:rsid w:val="000D6965"/>
    <w:rsid w:val="00197CD4"/>
    <w:rsid w:val="00212B19"/>
    <w:rsid w:val="00253410"/>
    <w:rsid w:val="002812DB"/>
    <w:rsid w:val="00290A69"/>
    <w:rsid w:val="002C37E2"/>
    <w:rsid w:val="00382B60"/>
    <w:rsid w:val="003A668C"/>
    <w:rsid w:val="00441364"/>
    <w:rsid w:val="00476A89"/>
    <w:rsid w:val="00544007"/>
    <w:rsid w:val="005774E8"/>
    <w:rsid w:val="005C449F"/>
    <w:rsid w:val="00682CA8"/>
    <w:rsid w:val="007071E7"/>
    <w:rsid w:val="007356DC"/>
    <w:rsid w:val="007F1C04"/>
    <w:rsid w:val="00842E17"/>
    <w:rsid w:val="008A0D1C"/>
    <w:rsid w:val="00912D3D"/>
    <w:rsid w:val="00921DD6"/>
    <w:rsid w:val="00994CD1"/>
    <w:rsid w:val="009D2759"/>
    <w:rsid w:val="009D6E13"/>
    <w:rsid w:val="009F3DBA"/>
    <w:rsid w:val="00A163E2"/>
    <w:rsid w:val="00A77BAE"/>
    <w:rsid w:val="00A81AC8"/>
    <w:rsid w:val="00A9567A"/>
    <w:rsid w:val="00AA5EE5"/>
    <w:rsid w:val="00AD74AD"/>
    <w:rsid w:val="00AE40A7"/>
    <w:rsid w:val="00B8616D"/>
    <w:rsid w:val="00B86915"/>
    <w:rsid w:val="00E54C1D"/>
    <w:rsid w:val="00F93223"/>
    <w:rsid w:val="00FA113E"/>
    <w:rsid w:val="00FE25A9"/>
    <w:rsid w:val="00FF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A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42E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842E1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9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</TotalTime>
  <Pages>1</Pages>
  <Words>249</Words>
  <Characters>1420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Витя</cp:lastModifiedBy>
  <cp:revision>23</cp:revision>
  <cp:lastPrinted>2017-11-03T10:57:00Z</cp:lastPrinted>
  <dcterms:created xsi:type="dcterms:W3CDTF">2017-10-16T11:09:00Z</dcterms:created>
  <dcterms:modified xsi:type="dcterms:W3CDTF">2018-02-13T13:56:00Z</dcterms:modified>
</cp:coreProperties>
</file>