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A" w:rsidRDefault="00FE55CA" w:rsidP="00AE40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ПСАЛТИРЬ О УПОКОЕНИИ </w:t>
      </w:r>
    </w:p>
    <w:p w:rsidR="00FE55CA" w:rsidRPr="00AE40A7" w:rsidRDefault="00FE55CA" w:rsidP="00AE40A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AE40A7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5</w:t>
      </w:r>
      <w:r w:rsidRPr="00AE40A7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p w:rsidR="00FE55CA" w:rsidRPr="00B86915" w:rsidRDefault="00FE55CA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B8691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 СЛАВЕ:</w:t>
      </w:r>
    </w:p>
    <w:bookmarkEnd w:id="0"/>
    <w:p w:rsidR="00FE55CA" w:rsidRPr="008A0D1C" w:rsidRDefault="00FE55CA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FE55CA" w:rsidRPr="008A0D1C" w:rsidRDefault="00FE55CA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FE55CA" w:rsidRPr="00A163E2" w:rsidRDefault="00FE55CA" w:rsidP="00A163E2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ayout w:type="fixed"/>
        <w:tblLook w:val="00A0"/>
      </w:tblPr>
      <w:tblGrid>
        <w:gridCol w:w="534"/>
        <w:gridCol w:w="1937"/>
        <w:gridCol w:w="540"/>
        <w:gridCol w:w="1440"/>
        <w:gridCol w:w="540"/>
        <w:gridCol w:w="540"/>
        <w:gridCol w:w="2160"/>
        <w:gridCol w:w="360"/>
        <w:gridCol w:w="180"/>
        <w:gridCol w:w="2340"/>
      </w:tblGrid>
      <w:tr w:rsidR="00FE55CA" w:rsidRPr="00A163E2" w:rsidTr="00544007">
        <w:trPr>
          <w:gridAfter w:val="2"/>
          <w:wAfter w:w="2520" w:type="dxa"/>
        </w:trPr>
        <w:tc>
          <w:tcPr>
            <w:tcW w:w="4451" w:type="dxa"/>
            <w:gridSpan w:val="4"/>
            <w:tcBorders>
              <w:right w:val="single" w:sz="4" w:space="0" w:color="auto"/>
            </w:tcBorders>
          </w:tcPr>
          <w:p w:rsidR="00FE55CA" w:rsidRPr="00A163E2" w:rsidRDefault="00FE55CA" w:rsidP="008A0D1C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святейшего Патриарха Алексия</w:t>
            </w:r>
          </w:p>
          <w:p w:rsidR="00FE55CA" w:rsidRPr="00A163E2" w:rsidRDefault="00FE55CA" w:rsidP="008A0D1C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схиархимандрита Виталия</w:t>
            </w:r>
          </w:p>
          <w:p w:rsidR="00FE55CA" w:rsidRPr="00A163E2" w:rsidRDefault="00FE55CA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Бориса</w:t>
            </w:r>
          </w:p>
          <w:p w:rsidR="00FE55CA" w:rsidRPr="00A163E2" w:rsidRDefault="00FE55CA" w:rsidP="002C37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Александра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</w:tcPr>
          <w:p w:rsidR="00FE55CA" w:rsidRDefault="00FE55CA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иеросхимон. Серафима</w:t>
            </w:r>
          </w:p>
          <w:p w:rsidR="00FE55CA" w:rsidRPr="00A163E2" w:rsidRDefault="00FE55CA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схимон. Анны</w:t>
            </w:r>
          </w:p>
          <w:p w:rsidR="00FE55CA" w:rsidRPr="00A163E2" w:rsidRDefault="00FE55CA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Валентины</w:t>
            </w:r>
          </w:p>
          <w:p w:rsidR="00FE55CA" w:rsidRPr="00A163E2" w:rsidRDefault="00FE55CA" w:rsidP="00A163E2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A163E2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Анастасии</w:t>
            </w:r>
          </w:p>
        </w:tc>
      </w:tr>
      <w:tr w:rsidR="00FE55CA" w:rsidRPr="00327C2D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Лидии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Таисии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Саввы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Евдокима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</w:tc>
        <w:tc>
          <w:tcPr>
            <w:tcW w:w="540" w:type="dxa"/>
            <w:gridSpan w:val="2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</w:tr>
      <w:tr w:rsidR="00FE55CA" w:rsidRPr="00327C2D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в.Иоанна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gridSpan w:val="2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Леонида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Софии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Матроны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</w:tc>
        <w:tc>
          <w:tcPr>
            <w:tcW w:w="540" w:type="dxa"/>
            <w:gridSpan w:val="2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Пелагеи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Тимофея</w:t>
            </w:r>
          </w:p>
        </w:tc>
      </w:tr>
      <w:tr w:rsidR="00FE55CA" w:rsidRPr="00327C2D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37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Матфея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Симеона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Музы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Дим</w:t>
            </w:r>
            <w:r w:rsidRPr="00327C2D">
              <w:rPr>
                <w:rFonts w:ascii="Times New Roman" w:hAnsi="Times New Roman"/>
                <w:sz w:val="26"/>
                <w:szCs w:val="26"/>
              </w:rPr>
              <w:t>трия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  <w:gridSpan w:val="2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Симеона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6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Митрофана</w:t>
            </w:r>
          </w:p>
        </w:tc>
        <w:tc>
          <w:tcPr>
            <w:tcW w:w="540" w:type="dxa"/>
            <w:gridSpan w:val="2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</w:tc>
      </w:tr>
      <w:tr w:rsidR="00FE55CA" w:rsidRPr="00327C2D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37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Марины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  <w:gridSpan w:val="2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60" w:type="dxa"/>
          </w:tcPr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Климента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</w:tc>
        <w:tc>
          <w:tcPr>
            <w:tcW w:w="540" w:type="dxa"/>
            <w:gridSpan w:val="2"/>
          </w:tcPr>
          <w:p w:rsidR="00FE55CA" w:rsidRPr="00327C2D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40" w:type="dxa"/>
          </w:tcPr>
          <w:p w:rsidR="00FE55CA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Веры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FE55CA" w:rsidRPr="00327C2D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7C2D">
              <w:rPr>
                <w:rFonts w:ascii="Times New Roman" w:hAnsi="Times New Roman"/>
                <w:sz w:val="26"/>
                <w:szCs w:val="26"/>
              </w:rPr>
              <w:t>Илии</w:t>
            </w:r>
          </w:p>
        </w:tc>
      </w:tr>
      <w:tr w:rsidR="00FE55CA" w:rsidRPr="00775A76" w:rsidTr="00A1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FE55CA" w:rsidRPr="00775A76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37" w:type="dxa"/>
          </w:tcPr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Веры</w:t>
            </w:r>
          </w:p>
        </w:tc>
        <w:tc>
          <w:tcPr>
            <w:tcW w:w="540" w:type="dxa"/>
          </w:tcPr>
          <w:p w:rsidR="00FE55CA" w:rsidRPr="00775A76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  <w:gridSpan w:val="2"/>
          </w:tcPr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Маргариты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Виталия</w:t>
            </w:r>
          </w:p>
        </w:tc>
        <w:tc>
          <w:tcPr>
            <w:tcW w:w="540" w:type="dxa"/>
          </w:tcPr>
          <w:p w:rsidR="00FE55CA" w:rsidRPr="00775A76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60" w:type="dxa"/>
          </w:tcPr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Софии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Митрофана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</w:tc>
        <w:tc>
          <w:tcPr>
            <w:tcW w:w="540" w:type="dxa"/>
            <w:gridSpan w:val="2"/>
          </w:tcPr>
          <w:p w:rsidR="00FE55CA" w:rsidRPr="00775A76" w:rsidRDefault="00FE55CA" w:rsidP="00A77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40" w:type="dxa"/>
          </w:tcPr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FE55CA" w:rsidRPr="00775A76" w:rsidRDefault="00FE55CA" w:rsidP="005E20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5A76">
              <w:rPr>
                <w:rFonts w:ascii="Times New Roman" w:hAnsi="Times New Roman"/>
                <w:sz w:val="26"/>
                <w:szCs w:val="26"/>
              </w:rPr>
              <w:t>Юрия</w:t>
            </w:r>
          </w:p>
        </w:tc>
      </w:tr>
    </w:tbl>
    <w:p w:rsidR="00FE55CA" w:rsidRDefault="00FE55CA" w:rsidP="00775A76">
      <w:pPr>
        <w:ind w:left="-900"/>
        <w:jc w:val="center"/>
        <w:rPr>
          <w:rFonts w:ascii="Times New Roman" w:hAnsi="Times New Roman"/>
          <w:sz w:val="26"/>
          <w:szCs w:val="26"/>
        </w:rPr>
      </w:pPr>
    </w:p>
    <w:p w:rsidR="00FE55CA" w:rsidRPr="00775A76" w:rsidRDefault="00FE55CA" w:rsidP="00775A76">
      <w:pPr>
        <w:ind w:left="-900"/>
        <w:jc w:val="center"/>
        <w:rPr>
          <w:rFonts w:ascii="Times New Roman" w:hAnsi="Times New Roman"/>
          <w:sz w:val="26"/>
          <w:szCs w:val="26"/>
        </w:rPr>
      </w:pPr>
      <w:r w:rsidRPr="00775A76">
        <w:rPr>
          <w:rFonts w:ascii="Times New Roman" w:hAnsi="Times New Roman"/>
          <w:sz w:val="26"/>
          <w:szCs w:val="26"/>
        </w:rPr>
        <w:t>1. Сергия, Сергия, уб.Алексия, Виктора, Василия, Анастасии, Матроны.</w:t>
      </w:r>
    </w:p>
    <w:p w:rsidR="00FE55CA" w:rsidRDefault="00FE55CA" w:rsidP="0054400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прости им вся согрешения вольная и невольная, и даруй им Царствие Небесное.</w:t>
      </w:r>
    </w:p>
    <w:p w:rsidR="00FE55CA" w:rsidRPr="00E54C1D" w:rsidRDefault="00FE55CA" w:rsidP="0054400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sectPr w:rsidR="00FE55CA" w:rsidRPr="00E54C1D" w:rsidSect="00A163E2">
      <w:pgSz w:w="11906" w:h="16838"/>
      <w:pgMar w:top="360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725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3AC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223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2AE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44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8D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4B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024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A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46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8685B"/>
    <w:multiLevelType w:val="hybridMultilevel"/>
    <w:tmpl w:val="05C0E52E"/>
    <w:lvl w:ilvl="0" w:tplc="B69651E4">
      <w:start w:val="1"/>
      <w:numFmt w:val="decimal"/>
      <w:lvlText w:val="%1"/>
      <w:lvlJc w:val="left"/>
      <w:pPr>
        <w:ind w:left="-684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47169"/>
    <w:rsid w:val="00053C81"/>
    <w:rsid w:val="000729D3"/>
    <w:rsid w:val="000C6D0D"/>
    <w:rsid w:val="000D6965"/>
    <w:rsid w:val="00111F37"/>
    <w:rsid w:val="00197CD4"/>
    <w:rsid w:val="001B1F4C"/>
    <w:rsid w:val="00212B19"/>
    <w:rsid w:val="00253410"/>
    <w:rsid w:val="002812DB"/>
    <w:rsid w:val="00290A69"/>
    <w:rsid w:val="002C37E2"/>
    <w:rsid w:val="00327C2D"/>
    <w:rsid w:val="00382B60"/>
    <w:rsid w:val="003A668C"/>
    <w:rsid w:val="00441364"/>
    <w:rsid w:val="004501E6"/>
    <w:rsid w:val="00476A89"/>
    <w:rsid w:val="00544007"/>
    <w:rsid w:val="005774E8"/>
    <w:rsid w:val="005A3A40"/>
    <w:rsid w:val="005C449F"/>
    <w:rsid w:val="005E205B"/>
    <w:rsid w:val="00633C14"/>
    <w:rsid w:val="00682CA8"/>
    <w:rsid w:val="007071E7"/>
    <w:rsid w:val="007356DC"/>
    <w:rsid w:val="00775A76"/>
    <w:rsid w:val="007A537F"/>
    <w:rsid w:val="007F1C04"/>
    <w:rsid w:val="00842E17"/>
    <w:rsid w:val="008A0D1C"/>
    <w:rsid w:val="008F6EDF"/>
    <w:rsid w:val="00912D3D"/>
    <w:rsid w:val="00921DD6"/>
    <w:rsid w:val="00994CD1"/>
    <w:rsid w:val="009C3B24"/>
    <w:rsid w:val="009D2759"/>
    <w:rsid w:val="009D6E13"/>
    <w:rsid w:val="009F3DBA"/>
    <w:rsid w:val="009F743B"/>
    <w:rsid w:val="00A163E2"/>
    <w:rsid w:val="00A27B66"/>
    <w:rsid w:val="00A7111C"/>
    <w:rsid w:val="00A77BAE"/>
    <w:rsid w:val="00A81AC8"/>
    <w:rsid w:val="00A87FBB"/>
    <w:rsid w:val="00A9567A"/>
    <w:rsid w:val="00AA5EE5"/>
    <w:rsid w:val="00AC1E6A"/>
    <w:rsid w:val="00AD74AD"/>
    <w:rsid w:val="00AE40A7"/>
    <w:rsid w:val="00B8616D"/>
    <w:rsid w:val="00B86915"/>
    <w:rsid w:val="00C0361A"/>
    <w:rsid w:val="00C80CAD"/>
    <w:rsid w:val="00CA3952"/>
    <w:rsid w:val="00CF04B3"/>
    <w:rsid w:val="00D022F5"/>
    <w:rsid w:val="00D8438D"/>
    <w:rsid w:val="00E54C1D"/>
    <w:rsid w:val="00EA1B08"/>
    <w:rsid w:val="00F93223"/>
    <w:rsid w:val="00FA113E"/>
    <w:rsid w:val="00FE25A9"/>
    <w:rsid w:val="00FE55CA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  <w:style w:type="paragraph" w:styleId="ListParagraph">
    <w:name w:val="List Paragraph"/>
    <w:basedOn w:val="Normal"/>
    <w:uiPriority w:val="99"/>
    <w:qFormat/>
    <w:rsid w:val="0077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257</Words>
  <Characters>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30</cp:revision>
  <cp:lastPrinted>2017-11-03T10:57:00Z</cp:lastPrinted>
  <dcterms:created xsi:type="dcterms:W3CDTF">2017-10-16T11:09:00Z</dcterms:created>
  <dcterms:modified xsi:type="dcterms:W3CDTF">2018-02-26T14:14:00Z</dcterms:modified>
</cp:coreProperties>
</file>