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9" w:type="dxa"/>
        <w:tblInd w:w="851" w:type="dxa"/>
        <w:tblCellMar>
          <w:left w:w="0" w:type="dxa"/>
          <w:right w:w="0" w:type="dxa"/>
        </w:tblCellMar>
        <w:tblLook w:val="00A0"/>
      </w:tblPr>
      <w:tblGrid>
        <w:gridCol w:w="709"/>
        <w:gridCol w:w="4677"/>
        <w:gridCol w:w="4023"/>
      </w:tblGrid>
      <w:tr w:rsidR="008A228A" w:rsidRPr="00E7016E" w:rsidTr="000418F2">
        <w:trPr>
          <w:trHeight w:val="225"/>
        </w:trPr>
        <w:tc>
          <w:tcPr>
            <w:tcW w:w="9409" w:type="dxa"/>
            <w:gridSpan w:val="3"/>
            <w:vAlign w:val="center"/>
          </w:tcPr>
          <w:p w:rsidR="008A228A" w:rsidRPr="00BF07EA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>С</w:t>
            </w:r>
            <w:r w:rsidRPr="00BF07EA"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писок </w:t>
            </w:r>
            <w:r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 №1</w:t>
            </w:r>
            <w:r w:rsidRPr="00BF07EA">
              <w:rPr>
                <w:rFonts w:ascii="Tahoma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</w:p>
        </w:tc>
      </w:tr>
      <w:tr w:rsidR="008A228A" w:rsidRPr="00E7016E" w:rsidTr="000418F2">
        <w:trPr>
          <w:trHeight w:val="732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Вера  Савельева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Людмила  Власова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8A228A" w:rsidRPr="00DE5525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val="en-US"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Галина  Власова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Надежда  Фефелова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Нина  Печурина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Татиана  Куркина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Наталия  Сафонова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A75292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Татиана Герасимова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Галина  Панычева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ind w:right="-180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Наталия  Во</w:t>
            </w:r>
            <w:r w:rsidRPr="00A55C34">
              <w:rPr>
                <w:rFonts w:ascii="Tahoma" w:hAnsi="Tahoma" w:cs="Tahoma"/>
                <w:sz w:val="32"/>
                <w:szCs w:val="32"/>
                <w:lang w:eastAsia="ru-RU"/>
              </w:rPr>
              <w:t>рфоломеева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ind w:right="142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Старо</w:t>
            </w: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Иаков  Панычев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Лидия  Скачкова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Клавдия  Маркина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Валентина  Усачева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Людмила   Бабина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Наталия   Киреева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A75292">
              <w:rPr>
                <w:rFonts w:ascii="Tahoma" w:hAnsi="Tahoma" w:cs="Tahoma"/>
                <w:sz w:val="32"/>
                <w:szCs w:val="32"/>
                <w:lang w:eastAsia="ru-RU"/>
              </w:rPr>
              <w:t>Анна  Панина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Татиана  Енова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Новоживотинное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Наталия Гусева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  <w:tr w:rsidR="008A228A" w:rsidRPr="00E7016E" w:rsidTr="000418F2">
        <w:trPr>
          <w:trHeight w:val="225"/>
        </w:trPr>
        <w:tc>
          <w:tcPr>
            <w:tcW w:w="709" w:type="dxa"/>
            <w:vAlign w:val="center"/>
          </w:tcPr>
          <w:p w:rsidR="008A228A" w:rsidRPr="005611D0" w:rsidRDefault="008A228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Виталий  Власов</w:t>
            </w:r>
          </w:p>
        </w:tc>
        <w:tc>
          <w:tcPr>
            <w:tcW w:w="4023" w:type="dxa"/>
            <w:vAlign w:val="center"/>
          </w:tcPr>
          <w:p w:rsidR="008A228A" w:rsidRPr="005611D0" w:rsidRDefault="008A228A" w:rsidP="000418F2">
            <w:pPr>
              <w:spacing w:before="100" w:beforeAutospacing="1" w:after="100" w:afterAutospacing="1" w:line="225" w:lineRule="atLeast"/>
              <w:jc w:val="center"/>
              <w:rPr>
                <w:rFonts w:ascii="Tahoma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hAnsi="Tahoma" w:cs="Tahoma"/>
                <w:sz w:val="32"/>
                <w:szCs w:val="32"/>
                <w:lang w:eastAsia="ru-RU"/>
              </w:rPr>
              <w:t>Воронеж</w:t>
            </w:r>
          </w:p>
        </w:tc>
      </w:tr>
    </w:tbl>
    <w:p w:rsidR="008A228A" w:rsidRDefault="008A228A" w:rsidP="00740CDF">
      <w:pPr>
        <w:pStyle w:val="NormalWeb"/>
        <w:tabs>
          <w:tab w:val="left" w:pos="8505"/>
        </w:tabs>
        <w:spacing w:before="0" w:beforeAutospacing="0" w:after="0" w:afterAutospacing="0"/>
        <w:rPr>
          <w:rFonts w:ascii="Tahoma" w:hAnsi="Tahoma" w:cs="Tahoma"/>
          <w:i/>
          <w:lang w:eastAsia="en-US"/>
        </w:rPr>
      </w:pPr>
    </w:p>
    <w:p w:rsidR="008A228A" w:rsidRDefault="008A228A" w:rsidP="00740CDF">
      <w:pPr>
        <w:pStyle w:val="NormalWeb"/>
        <w:tabs>
          <w:tab w:val="left" w:pos="8505"/>
        </w:tabs>
        <w:spacing w:before="0" w:beforeAutospacing="0" w:after="0" w:afterAutospacing="0"/>
        <w:rPr>
          <w:rFonts w:ascii="Tahoma" w:hAnsi="Tahoma" w:cs="Tahoma"/>
          <w:i/>
          <w:lang w:eastAsia="en-US"/>
        </w:rPr>
      </w:pPr>
    </w:p>
    <w:p w:rsidR="008A228A" w:rsidRDefault="008A228A" w:rsidP="00740CDF">
      <w:pPr>
        <w:pStyle w:val="NormalWeb"/>
        <w:tabs>
          <w:tab w:val="left" w:pos="8505"/>
        </w:tabs>
        <w:spacing w:before="0" w:beforeAutospacing="0" w:after="0" w:afterAutospacing="0"/>
        <w:rPr>
          <w:rStyle w:val="Emphasis"/>
          <w:rFonts w:ascii="Tahoma" w:hAnsi="Tahoma" w:cs="Tahoma"/>
        </w:rPr>
      </w:pPr>
      <w:r>
        <w:rPr>
          <w:rFonts w:ascii="Tahoma" w:hAnsi="Tahoma" w:cs="Tahoma"/>
          <w:i/>
          <w:lang w:eastAsia="en-US"/>
        </w:rPr>
        <w:t>Начало чтения псалтири 28 ноября</w:t>
      </w:r>
      <w:bookmarkStart w:id="0" w:name="_GoBack"/>
      <w:bookmarkEnd w:id="0"/>
      <w:r>
        <w:rPr>
          <w:rFonts w:ascii="Tahoma" w:hAnsi="Tahoma" w:cs="Tahoma"/>
          <w:i/>
          <w:lang w:eastAsia="en-US"/>
        </w:rPr>
        <w:t>.</w:t>
      </w:r>
      <w:r>
        <w:rPr>
          <w:rFonts w:ascii="Calibri" w:hAnsi="Calibri"/>
          <w:i/>
          <w:lang w:eastAsia="en-US"/>
        </w:rPr>
        <w:t xml:space="preserve"> </w:t>
      </w:r>
      <w:r w:rsidRPr="00F578A0">
        <w:rPr>
          <w:rStyle w:val="Emphasis"/>
          <w:rFonts w:ascii="Tahoma" w:hAnsi="Tahoma" w:cs="Tahoma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8A228A" w:rsidRPr="00F578A0" w:rsidRDefault="008A228A" w:rsidP="00740CDF">
      <w:pPr>
        <w:pStyle w:val="NormalWeb"/>
        <w:tabs>
          <w:tab w:val="left" w:pos="8505"/>
        </w:tabs>
        <w:spacing w:before="0" w:beforeAutospacing="0" w:after="0" w:afterAutospacing="0"/>
        <w:rPr>
          <w:rFonts w:ascii="Tahoma" w:hAnsi="Tahoma" w:cs="Tahoma"/>
        </w:rPr>
      </w:pPr>
      <w:r w:rsidRPr="00740CDF">
        <w:rPr>
          <w:rStyle w:val="Emphasis"/>
          <w:rFonts w:ascii="Tahoma" w:hAnsi="Tahoma" w:cs="Tahoma"/>
          <w:b/>
        </w:rPr>
        <w:t>Важно:</w:t>
      </w:r>
      <w:r>
        <w:rPr>
          <w:rStyle w:val="Emphasis"/>
          <w:rFonts w:ascii="Tahoma" w:hAnsi="Tahoma" w:cs="Tahoma"/>
        </w:rPr>
        <w:t>  В первый день,</w:t>
      </w:r>
      <w:r w:rsidRPr="00F578A0">
        <w:rPr>
          <w:rStyle w:val="Emphasis"/>
          <w:rFonts w:ascii="Tahoma" w:hAnsi="Tahoma" w:cs="Tahoma"/>
        </w:rPr>
        <w:t xml:space="preserve"> независимо от порядкового номера кафизмы, </w:t>
      </w:r>
      <w:r>
        <w:rPr>
          <w:rStyle w:val="Emphasis"/>
          <w:rFonts w:ascii="Tahoma" w:hAnsi="Tahoma" w:cs="Tahoma"/>
        </w:rPr>
        <w:t xml:space="preserve">каждый </w:t>
      </w:r>
      <w:r w:rsidRPr="00F578A0">
        <w:rPr>
          <w:rStyle w:val="Emphasis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8A228A" w:rsidRPr="00F578A0" w:rsidRDefault="008A228A" w:rsidP="00740CDF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 w:rsidRPr="00F578A0">
        <w:rPr>
          <w:rStyle w:val="Emphasis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8A228A" w:rsidRDefault="008A228A" w:rsidP="00740CDF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 w:rsidRPr="00F578A0">
        <w:rPr>
          <w:rStyle w:val="Emphasis"/>
          <w:rFonts w:ascii="Tahoma" w:hAnsi="Tahoma" w:cs="Tahoma"/>
          <w:b/>
        </w:rPr>
        <w:t>На первой Славе</w:t>
      </w:r>
      <w:r w:rsidRPr="00F578A0">
        <w:rPr>
          <w:rStyle w:val="Emphasis"/>
          <w:rFonts w:ascii="Tahoma" w:hAnsi="Tahoma" w:cs="Tahoma"/>
        </w:rPr>
        <w:t xml:space="preserve"> читаем имена из списка №1 А, затем имена из списка №1 Б.</w:t>
      </w:r>
    </w:p>
    <w:p w:rsidR="008A228A" w:rsidRPr="00F578A0" w:rsidRDefault="008A228A" w:rsidP="00740CDF">
      <w:pPr>
        <w:pStyle w:val="NormalWeb"/>
        <w:spacing w:before="0" w:beforeAutospacing="0" w:after="0" w:afterAutospacing="0"/>
        <w:rPr>
          <w:rStyle w:val="Emphasis"/>
          <w:rFonts w:ascii="Tahoma" w:hAnsi="Tahoma" w:cs="Tahoma"/>
        </w:rPr>
      </w:pPr>
      <w:r w:rsidRPr="00F578A0">
        <w:rPr>
          <w:rStyle w:val="Emphasis"/>
          <w:rFonts w:ascii="Tahoma" w:hAnsi="Tahoma" w:cs="Tahoma"/>
          <w:b/>
        </w:rPr>
        <w:t>На второй Славе</w:t>
      </w:r>
      <w:r w:rsidRPr="00F578A0">
        <w:rPr>
          <w:rStyle w:val="Emphasis"/>
          <w:rFonts w:ascii="Tahoma" w:hAnsi="Tahoma" w:cs="Tahoma"/>
        </w:rPr>
        <w:t xml:space="preserve"> читаем имена из списка №1 В</w:t>
      </w:r>
    </w:p>
    <w:p w:rsidR="008A228A" w:rsidRPr="006D439C" w:rsidRDefault="008A228A" w:rsidP="00740CDF">
      <w:pPr>
        <w:pStyle w:val="NormalWeb"/>
        <w:spacing w:before="0" w:beforeAutospacing="0" w:after="0" w:afterAutospacing="0"/>
        <w:rPr>
          <w:rFonts w:ascii="Tahoma" w:hAnsi="Tahoma" w:cs="Tahoma"/>
          <w:i/>
          <w:iCs/>
        </w:rPr>
      </w:pPr>
      <w:r w:rsidRPr="00F578A0">
        <w:rPr>
          <w:rStyle w:val="Emphasis"/>
          <w:rFonts w:ascii="Tahoma" w:hAnsi="Tahoma" w:cs="Tahoma"/>
          <w:b/>
        </w:rPr>
        <w:t>На третьей Славе:</w:t>
      </w:r>
      <w:r w:rsidRPr="00F578A0">
        <w:rPr>
          <w:rStyle w:val="Emphasis"/>
          <w:rFonts w:ascii="Tahoma" w:hAnsi="Tahoma" w:cs="Tahoma"/>
        </w:rPr>
        <w:t xml:space="preserve"> Слава Отцу и Сыну и Святому Духу,и ныне и присно и во веки веков.Аминь.Аллилуия,</w:t>
      </w:r>
      <w:r w:rsidRPr="00F578A0">
        <w:rPr>
          <w:rFonts w:ascii="Tahoma" w:hAnsi="Tahoma" w:cs="Tahoma"/>
          <w:i/>
          <w:iCs/>
        </w:rPr>
        <w:t xml:space="preserve"> Аллилуия, Аллилуия,Слава Тебе, Боже (трижды). Господи, помилуй (трижды).</w:t>
      </w:r>
      <w:r>
        <w:rPr>
          <w:rFonts w:ascii="Tahoma" w:hAnsi="Tahoma" w:cs="Tahoma"/>
          <w:i/>
          <w:iCs/>
        </w:rPr>
        <w:t xml:space="preserve">    </w:t>
      </w:r>
      <w:r w:rsidRPr="006D439C">
        <w:rPr>
          <w:rFonts w:ascii="Tahoma" w:hAnsi="Tahoma" w:cs="Tahoma"/>
          <w:iCs/>
        </w:rPr>
        <w:t>Затем:</w:t>
      </w:r>
    </w:p>
    <w:p w:rsidR="008A228A" w:rsidRPr="006D439C" w:rsidRDefault="008A228A" w:rsidP="00740CDF">
      <w:pPr>
        <w:pStyle w:val="NormalWeb"/>
        <w:spacing w:before="0" w:beforeAutospacing="0" w:after="0" w:afterAutospacing="0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 Дома Трудолюбия ) в с.Новоживотинное.</w:t>
      </w:r>
      <w:r>
        <w:rPr>
          <w:rFonts w:ascii="Tahoma" w:hAnsi="Tahoma" w:cs="Tahoma"/>
          <w:iCs/>
        </w:rPr>
        <w:t xml:space="preserve"> Далее следуют собственные прошения.</w:t>
      </w:r>
    </w:p>
    <w:p w:rsidR="008A228A" w:rsidRPr="00083A8A" w:rsidRDefault="008A228A" w:rsidP="00740CDF">
      <w:pPr>
        <w:pStyle w:val="NormalWeb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во веки веков. Аминь.</w:t>
      </w:r>
    </w:p>
    <w:p w:rsidR="008A228A" w:rsidRPr="00347FEB" w:rsidRDefault="008A228A" w:rsidP="00740CDF">
      <w:pPr>
        <w:pStyle w:val="NormalWeb"/>
        <w:spacing w:before="0" w:beforeAutospacing="0"/>
        <w:rPr>
          <w:sz w:val="28"/>
          <w:szCs w:val="28"/>
        </w:rPr>
      </w:pPr>
    </w:p>
    <w:sectPr w:rsidR="008A228A" w:rsidRPr="00347FEB" w:rsidSect="000418F2">
      <w:pgSz w:w="11906" w:h="16838"/>
      <w:pgMar w:top="540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16"/>
    <w:rsid w:val="000418F2"/>
    <w:rsid w:val="000729D3"/>
    <w:rsid w:val="00083A8A"/>
    <w:rsid w:val="00100BFB"/>
    <w:rsid w:val="001C5AA9"/>
    <w:rsid w:val="00290A69"/>
    <w:rsid w:val="002F6217"/>
    <w:rsid w:val="00347FEB"/>
    <w:rsid w:val="00504EF6"/>
    <w:rsid w:val="005611D0"/>
    <w:rsid w:val="005711C1"/>
    <w:rsid w:val="00595016"/>
    <w:rsid w:val="005F15A2"/>
    <w:rsid w:val="005F3B41"/>
    <w:rsid w:val="00680CBA"/>
    <w:rsid w:val="006D439C"/>
    <w:rsid w:val="00740CDF"/>
    <w:rsid w:val="007A6775"/>
    <w:rsid w:val="007B566D"/>
    <w:rsid w:val="007C6DA9"/>
    <w:rsid w:val="007D007E"/>
    <w:rsid w:val="008800E7"/>
    <w:rsid w:val="008A228A"/>
    <w:rsid w:val="008F2957"/>
    <w:rsid w:val="008F71A7"/>
    <w:rsid w:val="00902C12"/>
    <w:rsid w:val="009664A2"/>
    <w:rsid w:val="009924D2"/>
    <w:rsid w:val="009F7BEA"/>
    <w:rsid w:val="00A55C34"/>
    <w:rsid w:val="00A75292"/>
    <w:rsid w:val="00B50052"/>
    <w:rsid w:val="00B539FF"/>
    <w:rsid w:val="00BE0B79"/>
    <w:rsid w:val="00BF07EA"/>
    <w:rsid w:val="00C826B2"/>
    <w:rsid w:val="00D73FCF"/>
    <w:rsid w:val="00DE1A92"/>
    <w:rsid w:val="00DE5525"/>
    <w:rsid w:val="00DF1E3E"/>
    <w:rsid w:val="00E7016E"/>
    <w:rsid w:val="00E80431"/>
    <w:rsid w:val="00EA5580"/>
    <w:rsid w:val="00F22F43"/>
    <w:rsid w:val="00F35AEC"/>
    <w:rsid w:val="00F578A0"/>
    <w:rsid w:val="00F7522A"/>
    <w:rsid w:val="00F94A34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C5AA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270</Words>
  <Characters>1539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30</cp:revision>
  <dcterms:created xsi:type="dcterms:W3CDTF">2017-02-18T17:33:00Z</dcterms:created>
  <dcterms:modified xsi:type="dcterms:W3CDTF">2018-11-25T19:29:00Z</dcterms:modified>
</cp:coreProperties>
</file>