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9" w:type="dxa"/>
        <w:tblInd w:w="851" w:type="dxa"/>
        <w:tblCellMar>
          <w:left w:w="0" w:type="dxa"/>
          <w:right w:w="0" w:type="dxa"/>
        </w:tblCellMar>
        <w:tblLook w:val="00A0"/>
      </w:tblPr>
      <w:tblGrid>
        <w:gridCol w:w="709"/>
        <w:gridCol w:w="4677"/>
        <w:gridCol w:w="3303"/>
      </w:tblGrid>
      <w:tr w:rsidR="00102252" w:rsidRPr="003977AB" w:rsidTr="002B18DF">
        <w:trPr>
          <w:trHeight w:val="225"/>
        </w:trPr>
        <w:tc>
          <w:tcPr>
            <w:tcW w:w="8689" w:type="dxa"/>
            <w:gridSpan w:val="3"/>
            <w:vAlign w:val="center"/>
          </w:tcPr>
          <w:p w:rsidR="00102252" w:rsidRPr="00BF07EA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>С</w:t>
            </w:r>
            <w:r w:rsidRPr="00BF07EA"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писок </w:t>
            </w:r>
            <w:r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>
              <w:rPr>
                <w:rFonts w:ascii="Tahoma" w:hAnsi="Tahoma" w:cs="Tahoma"/>
                <w:sz w:val="32"/>
                <w:szCs w:val="32"/>
                <w:u w:val="single"/>
                <w:lang w:val="en-US" w:eastAsia="ru-RU"/>
              </w:rPr>
              <w:t>3</w:t>
            </w:r>
            <w:r w:rsidRPr="00BF07EA"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</w:p>
        </w:tc>
      </w:tr>
      <w:tr w:rsidR="00102252" w:rsidRPr="003977AB" w:rsidTr="002B18DF">
        <w:trPr>
          <w:trHeight w:val="732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102252" w:rsidRPr="00201B3D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Любовь  Терехова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Волгодонск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102252" w:rsidRPr="00764FB2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Тамара  Швырева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C96833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Ирина  Харченко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Старо</w:t>
            </w: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животинное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Нина  Бахтина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Хвощеватка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Григорий Швырев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Айдарово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Ольга Кривонос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Ольга  Фролова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C96833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Любовь  Трунтаева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Гвоздевка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Иерей  Виктор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ind w:right="-180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Анна Светашова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ind w:right="142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Нина  Курмаева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206528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Валентина  Чебакова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Татиана  Никитина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Хвощеватка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Ирина  Глазкова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Наталия  Астахова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Александр  Долматов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Анна  Попова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Айдарово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Елена Спиценко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Галина  Сивкова</w:t>
            </w:r>
          </w:p>
        </w:tc>
        <w:tc>
          <w:tcPr>
            <w:tcW w:w="3303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Рамонь</w:t>
            </w:r>
          </w:p>
        </w:tc>
      </w:tr>
      <w:tr w:rsidR="00102252" w:rsidRPr="003977AB" w:rsidTr="002B18DF">
        <w:trPr>
          <w:trHeight w:val="225"/>
        </w:trPr>
        <w:tc>
          <w:tcPr>
            <w:tcW w:w="709" w:type="dxa"/>
            <w:vAlign w:val="center"/>
          </w:tcPr>
          <w:p w:rsidR="00102252" w:rsidRPr="005611D0" w:rsidRDefault="0010225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102252" w:rsidRPr="005611D0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Ирина  Рыбкина</w:t>
            </w:r>
          </w:p>
        </w:tc>
        <w:tc>
          <w:tcPr>
            <w:tcW w:w="3303" w:type="dxa"/>
            <w:vAlign w:val="center"/>
          </w:tcPr>
          <w:p w:rsidR="00102252" w:rsidRPr="008E631C" w:rsidRDefault="00102252" w:rsidP="002B18DF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Рамонь</w:t>
            </w:r>
          </w:p>
        </w:tc>
      </w:tr>
    </w:tbl>
    <w:p w:rsidR="00102252" w:rsidRPr="00CA4984" w:rsidRDefault="00102252" w:rsidP="008E631C">
      <w:pPr>
        <w:tabs>
          <w:tab w:val="left" w:pos="8505"/>
        </w:tabs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lang w:val="en-US"/>
        </w:rPr>
        <w:t xml:space="preserve">         </w:t>
      </w:r>
    </w:p>
    <w:p w:rsidR="00102252" w:rsidRDefault="00102252" w:rsidP="002C64C9">
      <w:pPr>
        <w:pStyle w:val="NormalWeb"/>
        <w:tabs>
          <w:tab w:val="left" w:pos="8505"/>
        </w:tabs>
        <w:spacing w:before="0" w:beforeAutospacing="0" w:after="0" w:afterAutospacing="0"/>
        <w:rPr>
          <w:rFonts w:ascii="Calibri" w:hAnsi="Calibri"/>
          <w:sz w:val="28"/>
          <w:szCs w:val="28"/>
          <w:lang w:val="en-US" w:eastAsia="en-US"/>
        </w:rPr>
      </w:pPr>
      <w:r w:rsidRPr="008E631C">
        <w:rPr>
          <w:rFonts w:ascii="Calibri" w:hAnsi="Calibri"/>
          <w:sz w:val="28"/>
          <w:szCs w:val="28"/>
          <w:lang w:eastAsia="en-US"/>
        </w:rPr>
        <w:t xml:space="preserve">                   </w:t>
      </w:r>
    </w:p>
    <w:p w:rsidR="00102252" w:rsidRDefault="00102252" w:rsidP="002C64C9">
      <w:pPr>
        <w:pStyle w:val="NormalWeb"/>
        <w:tabs>
          <w:tab w:val="left" w:pos="8505"/>
        </w:tabs>
        <w:spacing w:before="0" w:beforeAutospacing="0" w:after="0" w:afterAutospacing="0"/>
        <w:rPr>
          <w:rFonts w:ascii="Calibri" w:hAnsi="Calibri"/>
          <w:sz w:val="28"/>
          <w:szCs w:val="28"/>
          <w:lang w:val="en-US" w:eastAsia="en-US"/>
        </w:rPr>
      </w:pPr>
    </w:p>
    <w:p w:rsidR="00102252" w:rsidRDefault="00102252" w:rsidP="002C64C9">
      <w:pPr>
        <w:pStyle w:val="NormalWeb"/>
        <w:tabs>
          <w:tab w:val="left" w:pos="8505"/>
        </w:tabs>
        <w:spacing w:before="0" w:beforeAutospacing="0" w:after="0" w:afterAutospacing="0"/>
        <w:rPr>
          <w:rStyle w:val="Emphasis"/>
          <w:rFonts w:ascii="Tahoma" w:hAnsi="Tahoma" w:cs="Tahoma"/>
        </w:rPr>
      </w:pPr>
      <w:r>
        <w:rPr>
          <w:rFonts w:ascii="Tahoma" w:hAnsi="Tahoma" w:cs="Tahoma"/>
          <w:i/>
          <w:lang w:eastAsia="en-US"/>
        </w:rPr>
        <w:t>Начало чтения псалтири 28 ноября</w:t>
      </w:r>
      <w:bookmarkStart w:id="0" w:name="_GoBack"/>
      <w:bookmarkEnd w:id="0"/>
      <w:r>
        <w:rPr>
          <w:rFonts w:ascii="Tahoma" w:hAnsi="Tahoma" w:cs="Tahoma"/>
          <w:i/>
          <w:lang w:eastAsia="en-US"/>
        </w:rPr>
        <w:t>.</w:t>
      </w:r>
      <w:r>
        <w:rPr>
          <w:rFonts w:ascii="Calibri" w:hAnsi="Calibri"/>
          <w:i/>
          <w:lang w:eastAsia="en-US"/>
        </w:rPr>
        <w:t xml:space="preserve"> </w:t>
      </w:r>
      <w:r>
        <w:rPr>
          <w:rStyle w:val="Emphasis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102252" w:rsidRDefault="00102252" w:rsidP="002C64C9">
      <w:pPr>
        <w:pStyle w:val="NormalWeb"/>
        <w:tabs>
          <w:tab w:val="left" w:pos="8505"/>
        </w:tabs>
        <w:spacing w:before="0" w:beforeAutospacing="0" w:after="0" w:afterAutospacing="0"/>
      </w:pPr>
      <w:r>
        <w:rPr>
          <w:rStyle w:val="Emphasis"/>
          <w:rFonts w:ascii="Tahoma" w:hAnsi="Tahoma" w:cs="Tahoma"/>
          <w:b/>
        </w:rPr>
        <w:t>Важно:</w:t>
      </w:r>
      <w:r>
        <w:rPr>
          <w:rStyle w:val="Emphasis"/>
          <w:rFonts w:ascii="Tahoma" w:hAnsi="Tahoma" w:cs="Tahoma"/>
        </w:rPr>
        <w:t>  В первый день, независимо от порядкового номера кафизмы, каждый прочитывает «Молитвы перед чтением Псалтири», а в последний - «Молитвы по прочтении Псалтири».</w:t>
      </w:r>
    </w:p>
    <w:p w:rsidR="00102252" w:rsidRDefault="00102252" w:rsidP="002C64C9">
      <w:pPr>
        <w:pStyle w:val="NormalWeb"/>
        <w:spacing w:before="0" w:beforeAutospacing="0" w:after="0" w:afterAutospacing="0"/>
        <w:rPr>
          <w:rStyle w:val="Emphasis"/>
        </w:rPr>
      </w:pPr>
      <w:r>
        <w:rPr>
          <w:rStyle w:val="Emphasis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102252" w:rsidRDefault="00102252" w:rsidP="002C64C9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>
        <w:rPr>
          <w:rStyle w:val="Emphasis"/>
          <w:rFonts w:ascii="Tahoma" w:hAnsi="Tahoma" w:cs="Tahoma"/>
          <w:b/>
        </w:rPr>
        <w:t>На первой Славе</w:t>
      </w:r>
      <w:r>
        <w:rPr>
          <w:rStyle w:val="Emphasis"/>
          <w:rFonts w:ascii="Tahoma" w:hAnsi="Tahoma" w:cs="Tahoma"/>
        </w:rPr>
        <w:t xml:space="preserve"> читаем имена из списка №3 А, затем имена из списка №3 Б.</w:t>
      </w:r>
    </w:p>
    <w:p w:rsidR="00102252" w:rsidRDefault="00102252" w:rsidP="002C64C9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>
        <w:rPr>
          <w:rStyle w:val="Emphasis"/>
          <w:rFonts w:ascii="Tahoma" w:hAnsi="Tahoma" w:cs="Tahoma"/>
          <w:b/>
        </w:rPr>
        <w:t>На второй Славе</w:t>
      </w:r>
      <w:r>
        <w:rPr>
          <w:rStyle w:val="Emphasis"/>
          <w:rFonts w:ascii="Tahoma" w:hAnsi="Tahoma" w:cs="Tahoma"/>
        </w:rPr>
        <w:t xml:space="preserve"> читаем имена из списка №3 В</w:t>
      </w:r>
    </w:p>
    <w:p w:rsidR="00102252" w:rsidRDefault="00102252" w:rsidP="002C64C9">
      <w:pPr>
        <w:pStyle w:val="NormalWeb"/>
        <w:spacing w:before="0" w:beforeAutospacing="0" w:after="0" w:afterAutospacing="0"/>
      </w:pPr>
      <w:r>
        <w:rPr>
          <w:rStyle w:val="Emphasis"/>
          <w:rFonts w:ascii="Tahoma" w:hAnsi="Tahoma" w:cs="Tahoma"/>
          <w:b/>
        </w:rPr>
        <w:t>На третьей Славе:</w:t>
      </w:r>
      <w:r>
        <w:rPr>
          <w:rStyle w:val="Emphasis"/>
          <w:rFonts w:ascii="Tahoma" w:hAnsi="Tahoma" w:cs="Tahoma"/>
        </w:rPr>
        <w:t xml:space="preserve"> Слава Отцу и Сыну и Святому Духу,и ныне и присно и во веки веков.Аминь.Аллилуия,</w:t>
      </w:r>
      <w:r>
        <w:rPr>
          <w:rFonts w:ascii="Tahoma" w:hAnsi="Tahoma" w:cs="Tahoma"/>
          <w:i/>
          <w:iCs/>
        </w:rPr>
        <w:t xml:space="preserve"> Аллилуия, Аллилуия,Слава Тебе, Боже (трижды). Господи, помилуй (трижды).    </w:t>
      </w:r>
      <w:r>
        <w:rPr>
          <w:rFonts w:ascii="Tahoma" w:hAnsi="Tahoma" w:cs="Tahoma"/>
          <w:iCs/>
        </w:rPr>
        <w:t>Затем:</w:t>
      </w:r>
    </w:p>
    <w:p w:rsidR="00102252" w:rsidRDefault="00102252" w:rsidP="002C64C9">
      <w:pPr>
        <w:pStyle w:val="NormalWeb"/>
        <w:spacing w:before="0" w:beforeAutospacing="0" w:after="0" w:afterAutospacing="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 Дома Трудолюбия ) в с.Новоживотинное. Далее следуют собственные прошения.</w:t>
      </w:r>
    </w:p>
    <w:p w:rsidR="00102252" w:rsidRDefault="00102252" w:rsidP="002C64C9">
      <w:pPr>
        <w:pStyle w:val="NormalWeb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</w:rPr>
        <w:t>Слава Отцу и Сыну и Святому Духу. И ныне и присно и во веки веков. Аминь.</w:t>
      </w:r>
    </w:p>
    <w:p w:rsidR="00102252" w:rsidRDefault="00102252" w:rsidP="002C64C9">
      <w:pPr>
        <w:pStyle w:val="NormalWeb"/>
        <w:spacing w:before="0" w:beforeAutospacing="0"/>
        <w:rPr>
          <w:sz w:val="28"/>
          <w:szCs w:val="28"/>
        </w:rPr>
      </w:pPr>
    </w:p>
    <w:p w:rsidR="00102252" w:rsidRPr="008E631C" w:rsidRDefault="00102252" w:rsidP="008E631C">
      <w:pPr>
        <w:pStyle w:val="NormalWeb"/>
        <w:tabs>
          <w:tab w:val="left" w:pos="8505"/>
        </w:tabs>
        <w:spacing w:before="0" w:beforeAutospacing="0" w:line="270" w:lineRule="atLeast"/>
        <w:rPr>
          <w:rFonts w:ascii="Calibri" w:hAnsi="Calibri"/>
          <w:sz w:val="28"/>
          <w:szCs w:val="28"/>
          <w:lang w:val="en-US" w:eastAsia="en-US"/>
        </w:rPr>
      </w:pPr>
      <w:r w:rsidRPr="008E631C">
        <w:rPr>
          <w:rFonts w:ascii="Calibri" w:hAnsi="Calibri"/>
          <w:sz w:val="28"/>
          <w:szCs w:val="28"/>
          <w:lang w:eastAsia="en-US"/>
        </w:rPr>
        <w:t xml:space="preserve">                                                    </w:t>
      </w:r>
    </w:p>
    <w:sectPr w:rsidR="00102252" w:rsidRPr="008E631C" w:rsidSect="002B18DF">
      <w:pgSz w:w="11906" w:h="16838"/>
      <w:pgMar w:top="719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16"/>
    <w:rsid w:val="000729D3"/>
    <w:rsid w:val="000A1A1B"/>
    <w:rsid w:val="00100BFB"/>
    <w:rsid w:val="00102252"/>
    <w:rsid w:val="001C5AA9"/>
    <w:rsid w:val="001E12A2"/>
    <w:rsid w:val="00201B3D"/>
    <w:rsid w:val="00206528"/>
    <w:rsid w:val="00234DFA"/>
    <w:rsid w:val="00241796"/>
    <w:rsid w:val="00290A69"/>
    <w:rsid w:val="002B18DF"/>
    <w:rsid w:val="002C64C9"/>
    <w:rsid w:val="002F6217"/>
    <w:rsid w:val="00347FEB"/>
    <w:rsid w:val="003977AB"/>
    <w:rsid w:val="004233FA"/>
    <w:rsid w:val="00504EF6"/>
    <w:rsid w:val="005611D0"/>
    <w:rsid w:val="005711C1"/>
    <w:rsid w:val="00595016"/>
    <w:rsid w:val="00764FB2"/>
    <w:rsid w:val="007A6775"/>
    <w:rsid w:val="007B566D"/>
    <w:rsid w:val="007D007E"/>
    <w:rsid w:val="008800E7"/>
    <w:rsid w:val="008E631C"/>
    <w:rsid w:val="008F71A7"/>
    <w:rsid w:val="00902C12"/>
    <w:rsid w:val="00944A55"/>
    <w:rsid w:val="009924D2"/>
    <w:rsid w:val="009A098D"/>
    <w:rsid w:val="009C6615"/>
    <w:rsid w:val="009F7BEA"/>
    <w:rsid w:val="00B50052"/>
    <w:rsid w:val="00B539FF"/>
    <w:rsid w:val="00B813F9"/>
    <w:rsid w:val="00BC57AF"/>
    <w:rsid w:val="00BE0B79"/>
    <w:rsid w:val="00BF07EA"/>
    <w:rsid w:val="00C96833"/>
    <w:rsid w:val="00CA4984"/>
    <w:rsid w:val="00D73FCF"/>
    <w:rsid w:val="00DE1A92"/>
    <w:rsid w:val="00E80431"/>
    <w:rsid w:val="00EA5580"/>
    <w:rsid w:val="00F22F43"/>
    <w:rsid w:val="00F35AEC"/>
    <w:rsid w:val="00F7522A"/>
    <w:rsid w:val="00F86FE9"/>
    <w:rsid w:val="00F94A34"/>
    <w:rsid w:val="00FC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273</Words>
  <Characters>1559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4</cp:revision>
  <dcterms:created xsi:type="dcterms:W3CDTF">2018-11-24T07:19:00Z</dcterms:created>
  <dcterms:modified xsi:type="dcterms:W3CDTF">2018-11-25T19:30:00Z</dcterms:modified>
</cp:coreProperties>
</file>